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E" w:rsidRPr="00F07277" w:rsidRDefault="00DF201E"/>
    <w:p w:rsidR="00DF201E" w:rsidRPr="00F07277" w:rsidRDefault="00DF201E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sz w:val="34"/>
        </w:rPr>
      </w:pPr>
    </w:p>
    <w:p w:rsidR="00972E35" w:rsidRPr="00972E35" w:rsidRDefault="00972E35" w:rsidP="00972E35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sz w:val="34"/>
        </w:rPr>
      </w:pPr>
      <w:r w:rsidRPr="00972E35">
        <w:rPr>
          <w:b/>
          <w:sz w:val="34"/>
        </w:rPr>
        <w:t xml:space="preserve">Demande Officielle de Wild </w:t>
      </w:r>
      <w:proofErr w:type="spellStart"/>
      <w:r w:rsidRPr="00972E35">
        <w:rPr>
          <w:b/>
          <w:sz w:val="34"/>
        </w:rPr>
        <w:t>Card</w:t>
      </w:r>
      <w:proofErr w:type="spellEnd"/>
    </w:p>
    <w:p w:rsidR="0060347B" w:rsidRDefault="00972E35" w:rsidP="00972E35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sz w:val="34"/>
        </w:rPr>
      </w:pPr>
      <w:r w:rsidRPr="00972E35">
        <w:rPr>
          <w:b/>
          <w:sz w:val="34"/>
        </w:rPr>
        <w:t>Sur le Championnat</w:t>
      </w:r>
      <w:r>
        <w:rPr>
          <w:b/>
          <w:sz w:val="34"/>
        </w:rPr>
        <w:t xml:space="preserve"> Jeunes</w:t>
      </w:r>
      <w:r w:rsidRPr="00972E35">
        <w:rPr>
          <w:b/>
          <w:sz w:val="34"/>
        </w:rPr>
        <w:t xml:space="preserve"> Grand Est</w:t>
      </w:r>
    </w:p>
    <w:p w:rsidR="00972E35" w:rsidRDefault="00972E35" w:rsidP="00972E35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sz w:val="34"/>
        </w:rPr>
      </w:pPr>
    </w:p>
    <w:p w:rsidR="00972E35" w:rsidRDefault="00972E35" w:rsidP="00972E35">
      <w:pPr>
        <w:pStyle w:val="CR07-HdPDiffusion"/>
        <w:spacing w:before="120" w:after="120"/>
        <w:ind w:left="0" w:firstLine="0"/>
        <w:jc w:val="both"/>
        <w:rPr>
          <w:rFonts w:ascii="Calibri" w:hAnsi="Calibri"/>
          <w:b w:val="0"/>
          <w:szCs w:val="22"/>
        </w:rPr>
      </w:pPr>
    </w:p>
    <w:p w:rsidR="00972E35" w:rsidRDefault="00972E35" w:rsidP="00972E35">
      <w:pPr>
        <w:pStyle w:val="CR07-HdPDiffusion"/>
        <w:spacing w:before="120" w:after="120"/>
        <w:ind w:left="0" w:firstLine="0"/>
        <w:jc w:val="both"/>
        <w:rPr>
          <w:rFonts w:ascii="Calibri" w:hAnsi="Calibri"/>
          <w:b w:val="0"/>
          <w:szCs w:val="22"/>
        </w:rPr>
      </w:pPr>
      <w:r w:rsidRPr="00972E35">
        <w:rPr>
          <w:rFonts w:ascii="Calibri" w:hAnsi="Calibri"/>
          <w:b w:val="0"/>
          <w:szCs w:val="22"/>
        </w:rPr>
        <w:t>Cette demande est destinée aux poussins souhaitant se surclasser en benjam</w:t>
      </w:r>
      <w:r>
        <w:rPr>
          <w:rFonts w:ascii="Calibri" w:hAnsi="Calibri"/>
          <w:b w:val="0"/>
          <w:szCs w:val="22"/>
        </w:rPr>
        <w:t>i</w:t>
      </w:r>
      <w:r w:rsidRPr="00972E35">
        <w:rPr>
          <w:rFonts w:ascii="Calibri" w:hAnsi="Calibri"/>
          <w:b w:val="0"/>
          <w:szCs w:val="22"/>
        </w:rPr>
        <w:t>n dans une ou plusieurs disciplines (simple, double et/ou mixte) lors du championnat Jeunes Grand Est.</w:t>
      </w:r>
    </w:p>
    <w:p w:rsidR="00972E35" w:rsidRDefault="00972E35" w:rsidP="00972E35">
      <w:pPr>
        <w:pStyle w:val="CR07-HdPDiffusion"/>
        <w:spacing w:before="120" w:after="120"/>
        <w:ind w:left="0" w:firstLine="0"/>
        <w:jc w:val="both"/>
        <w:rPr>
          <w:rFonts w:ascii="Calibri" w:hAnsi="Calibri" w:cs="Tahoma"/>
          <w:b w:val="0"/>
          <w:szCs w:val="22"/>
        </w:rPr>
      </w:pPr>
    </w:p>
    <w:p w:rsidR="00972E35" w:rsidRDefault="00972E35" w:rsidP="00972E35">
      <w:pPr>
        <w:pStyle w:val="CR07-HdPDiffusion"/>
        <w:spacing w:before="120" w:after="120"/>
        <w:ind w:left="0" w:firstLine="0"/>
        <w:jc w:val="both"/>
        <w:rPr>
          <w:rFonts w:ascii="Calibri" w:hAnsi="Calibri" w:cs="Tahoma"/>
          <w:b w:val="0"/>
          <w:szCs w:val="22"/>
        </w:rPr>
      </w:pPr>
      <w:r>
        <w:rPr>
          <w:rFonts w:ascii="Calibri" w:hAnsi="Calibri" w:cs="Tahoma"/>
          <w:b w:val="0"/>
          <w:szCs w:val="22"/>
        </w:rPr>
        <w:t xml:space="preserve">Merci de retourner le formulaire de demande de Wild </w:t>
      </w:r>
      <w:proofErr w:type="spellStart"/>
      <w:r>
        <w:rPr>
          <w:rFonts w:ascii="Calibri" w:hAnsi="Calibri" w:cs="Tahoma"/>
          <w:b w:val="0"/>
          <w:szCs w:val="22"/>
        </w:rPr>
        <w:t>Card</w:t>
      </w:r>
      <w:proofErr w:type="spellEnd"/>
      <w:r>
        <w:rPr>
          <w:rFonts w:ascii="Calibri" w:hAnsi="Calibri" w:cs="Tahoma"/>
          <w:b w:val="0"/>
          <w:szCs w:val="22"/>
        </w:rPr>
        <w:t xml:space="preserve"> à la CRJ Grand Est : </w:t>
      </w:r>
      <w:hyperlink r:id="rId9" w:history="1">
        <w:r w:rsidRPr="008B1A6D">
          <w:rPr>
            <w:rStyle w:val="Lienhypertexte"/>
            <w:rFonts w:ascii="Calibri" w:hAnsi="Calibri" w:cs="Tahoma"/>
            <w:b w:val="0"/>
            <w:szCs w:val="22"/>
          </w:rPr>
          <w:t>crj@badmintongrandest.com</w:t>
        </w:r>
      </w:hyperlink>
    </w:p>
    <w:p w:rsidR="00972E35" w:rsidRDefault="00EE1CA1" w:rsidP="00972E35">
      <w:pPr>
        <w:pStyle w:val="CR11-titre1"/>
        <w:numPr>
          <w:ilvl w:val="0"/>
          <w:numId w:val="42"/>
        </w:numPr>
        <w:pBdr>
          <w:bottom w:val="none" w:sz="0" w:space="0" w:color="auto"/>
        </w:pBdr>
        <w:spacing w:before="0" w:after="0"/>
        <w:ind w:left="1066" w:hanging="357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Date</w:t>
      </w:r>
      <w:r w:rsidR="00972E35">
        <w:rPr>
          <w:rFonts w:ascii="Calibri" w:hAnsi="Calibri" w:cs="Tahoma"/>
          <w:b w:val="0"/>
          <w:sz w:val="22"/>
          <w:szCs w:val="22"/>
        </w:rPr>
        <w:t xml:space="preserve"> limite d’envoi de la demande </w:t>
      </w:r>
      <w:r w:rsidR="00972E35" w:rsidRPr="00EE1CA1">
        <w:rPr>
          <w:rFonts w:ascii="Calibri" w:hAnsi="Calibri" w:cs="Tahoma"/>
          <w:sz w:val="22"/>
          <w:szCs w:val="22"/>
        </w:rPr>
        <w:t xml:space="preserve">le </w:t>
      </w:r>
      <w:r w:rsidR="00CA5BFE">
        <w:rPr>
          <w:rFonts w:ascii="Calibri" w:hAnsi="Calibri" w:cs="Tahoma"/>
          <w:sz w:val="22"/>
          <w:szCs w:val="22"/>
        </w:rPr>
        <w:t>11</w:t>
      </w:r>
      <w:r w:rsidR="005D2B22">
        <w:rPr>
          <w:rFonts w:ascii="Calibri" w:hAnsi="Calibri" w:cs="Tahoma"/>
          <w:sz w:val="22"/>
          <w:szCs w:val="22"/>
        </w:rPr>
        <w:t xml:space="preserve"> </w:t>
      </w:r>
      <w:r w:rsidR="00CA5BFE">
        <w:rPr>
          <w:rFonts w:ascii="Calibri" w:hAnsi="Calibri" w:cs="Tahoma"/>
          <w:sz w:val="22"/>
          <w:szCs w:val="22"/>
        </w:rPr>
        <w:t>mars 2022</w:t>
      </w:r>
      <w:r w:rsidR="005D2B22">
        <w:rPr>
          <w:rFonts w:ascii="Calibri" w:hAnsi="Calibri" w:cs="Tahoma"/>
          <w:sz w:val="22"/>
          <w:szCs w:val="22"/>
        </w:rPr>
        <w:t xml:space="preserve"> à </w:t>
      </w:r>
      <w:r w:rsidR="00CA5BFE">
        <w:rPr>
          <w:rFonts w:ascii="Calibri" w:hAnsi="Calibri" w:cs="Tahoma"/>
          <w:sz w:val="22"/>
          <w:szCs w:val="22"/>
        </w:rPr>
        <w:t>22h</w:t>
      </w:r>
      <w:bookmarkStart w:id="0" w:name="_GoBack"/>
      <w:bookmarkEnd w:id="0"/>
    </w:p>
    <w:p w:rsidR="00972E35" w:rsidRDefault="00972E35" w:rsidP="00972E35">
      <w:pPr>
        <w:pStyle w:val="CR11-titre1"/>
        <w:pBdr>
          <w:bottom w:val="none" w:sz="0" w:space="0" w:color="auto"/>
        </w:pBdr>
        <w:spacing w:before="0" w:after="0"/>
        <w:ind w:left="1066"/>
        <w:rPr>
          <w:rFonts w:ascii="Calibri" w:hAnsi="Calibri" w:cs="Tahoma"/>
          <w:b w:val="0"/>
          <w:sz w:val="22"/>
          <w:szCs w:val="22"/>
        </w:rPr>
      </w:pPr>
    </w:p>
    <w:p w:rsidR="001159FB" w:rsidRDefault="001159FB" w:rsidP="00972E35">
      <w:pPr>
        <w:pStyle w:val="CR11-titre1"/>
        <w:rPr>
          <w:rFonts w:ascii="Calibri" w:hAnsi="Calibri"/>
          <w:sz w:val="22"/>
          <w:szCs w:val="22"/>
        </w:rPr>
      </w:pPr>
    </w:p>
    <w:p w:rsidR="00972E35" w:rsidRDefault="00972E35" w:rsidP="00972E35">
      <w:pPr>
        <w:pStyle w:val="CR11-titr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Demande officielle de Wild </w:t>
      </w:r>
      <w:proofErr w:type="spellStart"/>
      <w:r>
        <w:rPr>
          <w:rFonts w:ascii="Calibri" w:hAnsi="Calibri"/>
          <w:sz w:val="22"/>
          <w:szCs w:val="22"/>
        </w:rPr>
        <w:t>Card</w:t>
      </w:r>
      <w:proofErr w:type="spellEnd"/>
      <w:r>
        <w:rPr>
          <w:rFonts w:ascii="Calibri" w:hAnsi="Calibri"/>
          <w:sz w:val="22"/>
          <w:szCs w:val="22"/>
        </w:rPr>
        <w:t xml:space="preserve"> (1 demande par joueur)</w:t>
      </w:r>
    </w:p>
    <w:p w:rsidR="00972E35" w:rsidRDefault="00972E35" w:rsidP="00972E35">
      <w:pPr>
        <w:pStyle w:val="CR21-paraEspace"/>
        <w:rPr>
          <w:rFonts w:ascii="Calibri" w:hAnsi="Calibri"/>
          <w:szCs w:val="22"/>
        </w:rPr>
      </w:pPr>
    </w:p>
    <w:p w:rsidR="00972E35" w:rsidRDefault="00972E35" w:rsidP="00972E35">
      <w:pPr>
        <w:pStyle w:val="CR21-paraEspac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Club demandeur </w:t>
      </w:r>
      <w:proofErr w:type="gramStart"/>
      <w:r>
        <w:rPr>
          <w:rFonts w:ascii="Calibri" w:hAnsi="Calibri"/>
          <w:szCs w:val="22"/>
        </w:rPr>
        <w:t xml:space="preserve">: </w:t>
      </w:r>
      <w:r w:rsidR="001159FB">
        <w:rPr>
          <w:rFonts w:ascii="Calibri" w:hAnsi="Calibri"/>
          <w:szCs w:val="22"/>
        </w:rPr>
        <w:t xml:space="preserve"> _</w:t>
      </w:r>
      <w:proofErr w:type="gramEnd"/>
      <w:r w:rsidR="001159FB">
        <w:rPr>
          <w:rFonts w:ascii="Calibri" w:hAnsi="Calibri"/>
          <w:szCs w:val="22"/>
        </w:rPr>
        <w:t>_________________________________________</w:t>
      </w:r>
    </w:p>
    <w:p w:rsidR="00972E35" w:rsidRDefault="001159FB" w:rsidP="00972E35">
      <w:pPr>
        <w:pStyle w:val="CR21-paraEspac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Nom, prénom et n° de licence du joueur</w:t>
      </w:r>
      <w:r w:rsidR="00972E35">
        <w:rPr>
          <w:rFonts w:ascii="Calibri" w:hAnsi="Calibri"/>
          <w:szCs w:val="22"/>
        </w:rPr>
        <w:t xml:space="preserve"> demandant le </w:t>
      </w:r>
      <w:proofErr w:type="spellStart"/>
      <w:r w:rsidR="00972E35">
        <w:rPr>
          <w:rFonts w:ascii="Calibri" w:hAnsi="Calibri"/>
          <w:szCs w:val="22"/>
        </w:rPr>
        <w:t>surclassement</w:t>
      </w:r>
      <w:proofErr w:type="spellEnd"/>
      <w:r w:rsidR="00972E35">
        <w:rPr>
          <w:rFonts w:ascii="Calibri" w:hAnsi="Calibri"/>
          <w:szCs w:val="22"/>
        </w:rPr>
        <w:t> :</w:t>
      </w:r>
    </w:p>
    <w:p w:rsidR="001159FB" w:rsidRDefault="001159FB" w:rsidP="00972E35">
      <w:pPr>
        <w:pStyle w:val="CR21-paraEspac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_________________________________________________________</w:t>
      </w:r>
    </w:p>
    <w:p w:rsidR="00972E35" w:rsidRDefault="00972E35" w:rsidP="00972E35">
      <w:pPr>
        <w:pStyle w:val="CR21-paraEspace"/>
        <w:rPr>
          <w:rFonts w:ascii="Calibri" w:hAnsi="Calibri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071"/>
        <w:gridCol w:w="2007"/>
        <w:gridCol w:w="5103"/>
      </w:tblGrid>
      <w:tr w:rsidR="00624522" w:rsidRPr="0044558A" w:rsidTr="001159FB">
        <w:trPr>
          <w:trHeight w:val="991"/>
        </w:trPr>
        <w:tc>
          <w:tcPr>
            <w:tcW w:w="2070" w:type="dxa"/>
            <w:gridSpan w:val="2"/>
            <w:shd w:val="clear" w:color="auto" w:fill="B3B3B3"/>
            <w:vAlign w:val="center"/>
          </w:tcPr>
          <w:p w:rsidR="00624522" w:rsidRDefault="00624522" w:rsidP="00FF6A8E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80"/>
                <w:szCs w:val="22"/>
              </w:rPr>
            </w:pPr>
          </w:p>
          <w:p w:rsidR="00624522" w:rsidRPr="0044558A" w:rsidRDefault="00624522" w:rsidP="00FF6A8E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color w:val="000080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Mettre une X dans la(les) case(s) où le </w:t>
            </w:r>
            <w:proofErr w:type="spellStart"/>
            <w:r>
              <w:rPr>
                <w:rFonts w:ascii="Calibri" w:hAnsi="Calibri"/>
                <w:szCs w:val="22"/>
              </w:rPr>
              <w:t>surclassement</w:t>
            </w:r>
            <w:proofErr w:type="spellEnd"/>
            <w:r>
              <w:rPr>
                <w:rFonts w:ascii="Calibri" w:hAnsi="Calibri"/>
                <w:szCs w:val="22"/>
              </w:rPr>
              <w:t xml:space="preserve"> est demandé</w:t>
            </w:r>
          </w:p>
        </w:tc>
        <w:tc>
          <w:tcPr>
            <w:tcW w:w="5103" w:type="dxa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 xml:space="preserve">Nom </w:t>
            </w:r>
            <w:r>
              <w:rPr>
                <w:rFonts w:ascii="Calibri" w:hAnsi="Calibri"/>
                <w:szCs w:val="22"/>
              </w:rPr>
              <w:t>du partenaire + club</w:t>
            </w:r>
            <w:r w:rsidR="001159FB">
              <w:rPr>
                <w:rFonts w:ascii="Calibri" w:hAnsi="Calibri"/>
                <w:szCs w:val="22"/>
              </w:rPr>
              <w:t xml:space="preserve"> dans </w:t>
            </w:r>
            <w:proofErr w:type="gramStart"/>
            <w:r w:rsidR="001159FB">
              <w:rPr>
                <w:rFonts w:ascii="Calibri" w:hAnsi="Calibri"/>
                <w:szCs w:val="22"/>
              </w:rPr>
              <w:t>la</w:t>
            </w:r>
            <w:proofErr w:type="gramEnd"/>
            <w:r w:rsidR="001159FB">
              <w:rPr>
                <w:rFonts w:ascii="Calibri" w:hAnsi="Calibri"/>
                <w:szCs w:val="22"/>
              </w:rPr>
              <w:t xml:space="preserve"> cas du Double/Mixte</w:t>
            </w:r>
          </w:p>
        </w:tc>
      </w:tr>
      <w:tr w:rsidR="00624522" w:rsidRPr="0044558A" w:rsidTr="001159FB">
        <w:trPr>
          <w:trHeight w:val="729"/>
        </w:trPr>
        <w:tc>
          <w:tcPr>
            <w:tcW w:w="999" w:type="dxa"/>
            <w:vMerge w:val="restart"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U13</w:t>
            </w:r>
          </w:p>
        </w:tc>
        <w:tc>
          <w:tcPr>
            <w:tcW w:w="1071" w:type="dxa"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SH</w:t>
            </w:r>
          </w:p>
        </w:tc>
        <w:tc>
          <w:tcPr>
            <w:tcW w:w="2007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624522" w:rsidRPr="0044558A" w:rsidTr="001159FB">
        <w:trPr>
          <w:trHeight w:val="711"/>
        </w:trPr>
        <w:tc>
          <w:tcPr>
            <w:tcW w:w="999" w:type="dxa"/>
            <w:vMerge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SD</w:t>
            </w:r>
          </w:p>
        </w:tc>
        <w:tc>
          <w:tcPr>
            <w:tcW w:w="2007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624522" w:rsidRPr="0044558A" w:rsidTr="001159FB">
        <w:trPr>
          <w:trHeight w:val="694"/>
        </w:trPr>
        <w:tc>
          <w:tcPr>
            <w:tcW w:w="999" w:type="dxa"/>
            <w:vMerge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DH</w:t>
            </w:r>
          </w:p>
        </w:tc>
        <w:tc>
          <w:tcPr>
            <w:tcW w:w="2007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624522" w:rsidRPr="0044558A" w:rsidTr="001159FB">
        <w:trPr>
          <w:trHeight w:val="691"/>
        </w:trPr>
        <w:tc>
          <w:tcPr>
            <w:tcW w:w="999" w:type="dxa"/>
            <w:vMerge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DD</w:t>
            </w:r>
          </w:p>
        </w:tc>
        <w:tc>
          <w:tcPr>
            <w:tcW w:w="2007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  <w:tr w:rsidR="00624522" w:rsidRPr="0044558A" w:rsidTr="001159FB">
        <w:trPr>
          <w:trHeight w:val="699"/>
        </w:trPr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24522" w:rsidRPr="0044558A" w:rsidRDefault="00624522" w:rsidP="00624522">
            <w:pPr>
              <w:pStyle w:val="CR21-paraEspace"/>
              <w:spacing w:after="0"/>
              <w:ind w:left="0"/>
              <w:jc w:val="center"/>
              <w:rPr>
                <w:rFonts w:ascii="Calibri" w:hAnsi="Calibri"/>
                <w:szCs w:val="22"/>
              </w:rPr>
            </w:pPr>
            <w:proofErr w:type="spellStart"/>
            <w:r w:rsidRPr="0044558A">
              <w:rPr>
                <w:rFonts w:ascii="Calibri" w:hAnsi="Calibri"/>
                <w:szCs w:val="22"/>
              </w:rPr>
              <w:t>DMx</w:t>
            </w:r>
            <w:proofErr w:type="spellEnd"/>
          </w:p>
        </w:tc>
        <w:tc>
          <w:tcPr>
            <w:tcW w:w="2007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24522" w:rsidRPr="0044558A" w:rsidRDefault="00624522" w:rsidP="00FF6A8E">
            <w:pPr>
              <w:pStyle w:val="CR21-paraEspace"/>
              <w:spacing w:after="0"/>
              <w:ind w:left="0"/>
              <w:rPr>
                <w:rFonts w:ascii="Calibri" w:hAnsi="Calibri"/>
                <w:szCs w:val="22"/>
              </w:rPr>
            </w:pPr>
          </w:p>
        </w:tc>
      </w:tr>
    </w:tbl>
    <w:p w:rsidR="00972E35" w:rsidRDefault="00972E35" w:rsidP="00972E35">
      <w:pPr>
        <w:pStyle w:val="CR21-paraEspace"/>
        <w:rPr>
          <w:rFonts w:ascii="Calibri" w:hAnsi="Calibri"/>
          <w:szCs w:val="22"/>
        </w:rPr>
      </w:pPr>
    </w:p>
    <w:p w:rsidR="00972E35" w:rsidRDefault="00972E35" w:rsidP="00972E35">
      <w:pPr>
        <w:pStyle w:val="CR11-titre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Justification de la Demande</w:t>
      </w:r>
    </w:p>
    <w:tbl>
      <w:tblPr>
        <w:tblW w:w="7938" w:type="dxa"/>
        <w:tblInd w:w="138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</w:tblGrid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  <w:tr w:rsidR="00972E35" w:rsidRPr="0044558A" w:rsidTr="00FF6A8E">
        <w:tc>
          <w:tcPr>
            <w:tcW w:w="7938" w:type="dxa"/>
          </w:tcPr>
          <w:p w:rsidR="00972E35" w:rsidRPr="0044558A" w:rsidRDefault="00972E35" w:rsidP="00FF6A8E">
            <w:pPr>
              <w:pStyle w:val="CR21-paraEspace"/>
              <w:spacing w:before="120"/>
              <w:ind w:left="0"/>
              <w:rPr>
                <w:rFonts w:ascii="Calibri" w:hAnsi="Calibri"/>
                <w:szCs w:val="22"/>
              </w:rPr>
            </w:pPr>
            <w:r w:rsidRPr="0044558A">
              <w:rPr>
                <w:rFonts w:ascii="Calibri" w:hAnsi="Calibri"/>
                <w:szCs w:val="22"/>
              </w:rPr>
              <w:t>______________________________________________________________________</w:t>
            </w:r>
          </w:p>
        </w:tc>
      </w:tr>
    </w:tbl>
    <w:p w:rsidR="00972E35" w:rsidRDefault="00972E35" w:rsidP="00972E35">
      <w:pPr>
        <w:pStyle w:val="CR21-paraEspace"/>
        <w:spacing w:before="360"/>
        <w:rPr>
          <w:rFonts w:ascii="Calibri" w:hAnsi="Calibri"/>
          <w:szCs w:val="22"/>
        </w:rPr>
      </w:pPr>
    </w:p>
    <w:p w:rsidR="00DF201E" w:rsidRPr="00F07277" w:rsidRDefault="00DF201E"/>
    <w:sectPr w:rsidR="00DF201E" w:rsidRPr="00F07277" w:rsidSect="00E04D30">
      <w:headerReference w:type="default" r:id="rId10"/>
      <w:footerReference w:type="default" r:id="rId11"/>
      <w:pgSz w:w="11906" w:h="16838"/>
      <w:pgMar w:top="818" w:right="1417" w:bottom="1618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60" w:rsidRDefault="00BD7D60">
      <w:r>
        <w:separator/>
      </w:r>
    </w:p>
  </w:endnote>
  <w:endnote w:type="continuationSeparator" w:id="0">
    <w:p w:rsidR="00BD7D60" w:rsidRDefault="00B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9F" w:rsidRPr="00972E35" w:rsidRDefault="00972E35">
    <w:pPr>
      <w:pStyle w:val="Pieddepage"/>
      <w:rPr>
        <w:lang w:val="en-US"/>
      </w:rPr>
    </w:pPr>
    <w:proofErr w:type="spellStart"/>
    <w:r w:rsidRPr="00972E35">
      <w:rPr>
        <w:lang w:val="en-US"/>
      </w:rPr>
      <w:t>Demande</w:t>
    </w:r>
    <w:proofErr w:type="spellEnd"/>
    <w:r w:rsidRPr="00972E35">
      <w:rPr>
        <w:lang w:val="en-US"/>
      </w:rPr>
      <w:t xml:space="preserve"> de Wild Card CRJ</w:t>
    </w:r>
    <w:r w:rsidR="00277E9F" w:rsidRPr="00972E35">
      <w:rPr>
        <w:lang w:val="en-US"/>
      </w:rPr>
      <w:tab/>
    </w:r>
    <w:r w:rsidR="00277E9F">
      <w:rPr>
        <w:rStyle w:val="Numrodepage"/>
      </w:rPr>
      <w:fldChar w:fldCharType="begin"/>
    </w:r>
    <w:r w:rsidR="00277E9F" w:rsidRPr="00972E35">
      <w:rPr>
        <w:rStyle w:val="Numrodepage"/>
        <w:lang w:val="en-US"/>
      </w:rPr>
      <w:instrText xml:space="preserve"> PAGE </w:instrText>
    </w:r>
    <w:r w:rsidR="00277E9F">
      <w:rPr>
        <w:rStyle w:val="Numrodepage"/>
      </w:rPr>
      <w:fldChar w:fldCharType="separate"/>
    </w:r>
    <w:r w:rsidR="00111EB9">
      <w:rPr>
        <w:rStyle w:val="Numrodepage"/>
        <w:noProof/>
        <w:lang w:val="en-US"/>
      </w:rPr>
      <w:t>1</w:t>
    </w:r>
    <w:r w:rsidR="00277E9F">
      <w:rPr>
        <w:rStyle w:val="Numrodepage"/>
      </w:rPr>
      <w:fldChar w:fldCharType="end"/>
    </w:r>
    <w:r w:rsidR="00277E9F" w:rsidRPr="00972E35">
      <w:rPr>
        <w:rStyle w:val="Numrodepage"/>
        <w:lang w:val="en-US"/>
      </w:rPr>
      <w:t xml:space="preserve"> / </w:t>
    </w:r>
    <w:r w:rsidR="00277E9F">
      <w:rPr>
        <w:rStyle w:val="Numrodepage"/>
      </w:rPr>
      <w:fldChar w:fldCharType="begin"/>
    </w:r>
    <w:r w:rsidR="00277E9F" w:rsidRPr="00972E35">
      <w:rPr>
        <w:rStyle w:val="Numrodepage"/>
        <w:lang w:val="en-US"/>
      </w:rPr>
      <w:instrText xml:space="preserve"> NUMPAGES </w:instrText>
    </w:r>
    <w:r w:rsidR="00277E9F">
      <w:rPr>
        <w:rStyle w:val="Numrodepage"/>
      </w:rPr>
      <w:fldChar w:fldCharType="separate"/>
    </w:r>
    <w:r w:rsidR="00111EB9">
      <w:rPr>
        <w:rStyle w:val="Numrodepage"/>
        <w:noProof/>
        <w:lang w:val="en-US"/>
      </w:rPr>
      <w:t>2</w:t>
    </w:r>
    <w:r w:rsidR="00277E9F">
      <w:rPr>
        <w:rStyle w:val="Numrodepage"/>
      </w:rPr>
      <w:fldChar w:fldCharType="end"/>
    </w:r>
    <w:r w:rsidR="00277E9F" w:rsidRPr="00972E35">
      <w:rPr>
        <w:rStyle w:val="Numrodepage"/>
        <w:lang w:val="en-US"/>
      </w:rPr>
      <w:tab/>
    </w:r>
    <w:r w:rsidR="00381CB7">
      <w:rPr>
        <w:rStyle w:val="Numrodepage"/>
        <w:lang w:val="en-US"/>
      </w:rPr>
      <w:t>01/09/2021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60" w:rsidRDefault="00BD7D60">
      <w:r>
        <w:separator/>
      </w:r>
    </w:p>
  </w:footnote>
  <w:footnote w:type="continuationSeparator" w:id="0">
    <w:p w:rsidR="00BD7D60" w:rsidRDefault="00BD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34"/>
      <w:gridCol w:w="2900"/>
      <w:gridCol w:w="1702"/>
    </w:tblGrid>
    <w:tr w:rsidR="00277E9F" w:rsidTr="00972E35">
      <w:trPr>
        <w:cantSplit/>
      </w:trPr>
      <w:tc>
        <w:tcPr>
          <w:tcW w:w="55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tbl>
          <w:tblPr>
            <w:tblStyle w:val="Grilledutableau"/>
            <w:tblpPr w:leftFromText="141" w:rightFromText="141" w:vertAnchor="text" w:horzAnchor="margin" w:tblpY="-133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89"/>
            <w:gridCol w:w="2690"/>
          </w:tblGrid>
          <w:tr w:rsidR="00277E9F" w:rsidTr="00632040">
            <w:trPr>
              <w:trHeight w:val="1698"/>
            </w:trPr>
            <w:tc>
              <w:tcPr>
                <w:tcW w:w="2689" w:type="dxa"/>
              </w:tcPr>
              <w:p w:rsidR="00277E9F" w:rsidRDefault="00381CB7" w:rsidP="005D2FFC">
                <w:pPr>
                  <w:pStyle w:val="Pieddepage"/>
                  <w:jc w:val="center"/>
                  <w:rPr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E14BABF" wp14:editId="6C4D0CB9">
                      <wp:extent cx="1352550" cy="1247775"/>
                      <wp:effectExtent l="0" t="0" r="0" b="9525"/>
                      <wp:docPr id="2" name="Image 2" descr="E:\bad\GRAND EST\Logo LGEBAD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bad\GRAND EST\Logo LGEBAD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90" w:type="dxa"/>
              </w:tcPr>
              <w:p w:rsidR="00277E9F" w:rsidRDefault="00277E9F" w:rsidP="005D2FFC">
                <w:pPr>
                  <w:pStyle w:val="Pieddepage"/>
                  <w:jc w:val="center"/>
                  <w:rPr>
                    <w:b/>
                  </w:rPr>
                </w:pPr>
              </w:p>
              <w:p w:rsidR="00277E9F" w:rsidRDefault="00277E9F" w:rsidP="005D2FFC">
                <w:pPr>
                  <w:pStyle w:val="Pieddepage"/>
                  <w:jc w:val="center"/>
                </w:pPr>
                <w:r w:rsidRPr="005D2FFC">
                  <w:rPr>
                    <w:b/>
                  </w:rPr>
                  <w:t xml:space="preserve">Ligue </w:t>
                </w:r>
                <w:r>
                  <w:rPr>
                    <w:b/>
                  </w:rPr>
                  <w:t>Grand Est de Badminton</w:t>
                </w:r>
              </w:p>
              <w:p w:rsidR="00277E9F" w:rsidRDefault="00277E9F" w:rsidP="005D2FFC">
                <w:pPr>
                  <w:pStyle w:val="Pieddepage"/>
                  <w:jc w:val="center"/>
                </w:pPr>
                <w:r w:rsidRPr="005D2FFC">
                  <w:t>Maison des Sports</w:t>
                </w:r>
              </w:p>
              <w:p w:rsidR="00277E9F" w:rsidRDefault="00277E9F" w:rsidP="005D2FFC">
                <w:pPr>
                  <w:pStyle w:val="Pieddepage"/>
                  <w:jc w:val="center"/>
                </w:pPr>
                <w:r>
                  <w:t>13 rue Jean Moulin</w:t>
                </w:r>
              </w:p>
              <w:p w:rsidR="00277E9F" w:rsidRDefault="00277E9F" w:rsidP="005D2FFC">
                <w:pPr>
                  <w:pStyle w:val="Pieddepage"/>
                  <w:jc w:val="center"/>
                  <w:rPr>
                    <w:b/>
                  </w:rPr>
                </w:pPr>
                <w:r w:rsidRPr="005D2FFC">
                  <w:t>54510 TOMBLAINE</w:t>
                </w:r>
              </w:p>
            </w:tc>
          </w:tr>
        </w:tbl>
        <w:p w:rsidR="00277E9F" w:rsidRDefault="00277E9F" w:rsidP="005D2FFC">
          <w:pPr>
            <w:pStyle w:val="Pieddepage"/>
            <w:jc w:val="center"/>
          </w:pPr>
        </w:p>
      </w:tc>
      <w:tc>
        <w:tcPr>
          <w:tcW w:w="2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77E9F" w:rsidRDefault="00277E9F" w:rsidP="00E5358B">
          <w:pPr>
            <w:pStyle w:val="En-tte"/>
            <w:jc w:val="center"/>
            <w:rPr>
              <w:b/>
            </w:rPr>
          </w:pPr>
        </w:p>
        <w:p w:rsidR="00277E9F" w:rsidRDefault="00277E9F" w:rsidP="00E5358B">
          <w:pPr>
            <w:pStyle w:val="En-tte"/>
            <w:jc w:val="center"/>
            <w:rPr>
              <w:b/>
            </w:rPr>
          </w:pPr>
          <w:r>
            <w:rPr>
              <w:b/>
            </w:rPr>
            <w:t>Identifiant :</w:t>
          </w:r>
        </w:p>
        <w:p w:rsidR="00277E9F" w:rsidRDefault="00972E35" w:rsidP="00381CB7">
          <w:pPr>
            <w:pStyle w:val="En-tte"/>
            <w:jc w:val="center"/>
            <w:rPr>
              <w:rFonts w:ascii="Tms Rmn" w:hAnsi="Tms Rmn"/>
            </w:rPr>
          </w:pPr>
          <w:r w:rsidRPr="00972E35">
            <w:t>LGEBaD_CRJ_20</w:t>
          </w:r>
          <w:r w:rsidR="005D2B22">
            <w:t>2</w:t>
          </w:r>
          <w:r w:rsidR="00381CB7">
            <w:t>1</w:t>
          </w:r>
          <w:r w:rsidRPr="00972E35">
            <w:t>_202</w:t>
          </w:r>
          <w:r w:rsidR="00381CB7">
            <w:t>2</w:t>
          </w:r>
          <w:r w:rsidRPr="00972E35">
            <w:t>_DemandeWildCard</w:t>
          </w:r>
        </w:p>
      </w:tc>
      <w:tc>
        <w:tcPr>
          <w:tcW w:w="17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77E9F" w:rsidRDefault="00277E9F" w:rsidP="00E5358B">
          <w:pPr>
            <w:pStyle w:val="En-tte"/>
            <w:spacing w:before="48"/>
            <w:jc w:val="center"/>
          </w:pPr>
        </w:p>
        <w:p w:rsidR="00277E9F" w:rsidRDefault="00277E9F" w:rsidP="00E5358B">
          <w:pPr>
            <w:pStyle w:val="En-tte"/>
            <w:spacing w:before="48"/>
            <w:jc w:val="center"/>
          </w:pPr>
          <w:r>
            <w:t>PAGE N°</w:t>
          </w:r>
        </w:p>
        <w:p w:rsidR="00277E9F" w:rsidRDefault="00277E9F" w:rsidP="00E5358B">
          <w:pPr>
            <w:pStyle w:val="En-tte"/>
            <w:jc w:val="center"/>
            <w:rPr>
              <w:rFonts w:ascii="Tms Rmn" w:hAnsi="Tms Rmn"/>
            </w:rPr>
          </w:pPr>
        </w:p>
        <w:p w:rsidR="00277E9F" w:rsidRDefault="00277E9F" w:rsidP="002F6449">
          <w:pPr>
            <w:pStyle w:val="En-tte"/>
            <w:jc w:val="center"/>
            <w:rPr>
              <w:rFonts w:ascii="Tms Rmn" w:hAnsi="Tms Rmn"/>
              <w:b/>
            </w:rPr>
          </w:pPr>
          <w:r>
            <w:rPr>
              <w:rFonts w:ascii="Tms Rmn" w:hAnsi="Tms Rmn"/>
              <w:b/>
            </w:rPr>
            <w:fldChar w:fldCharType="begin"/>
          </w:r>
          <w:r>
            <w:rPr>
              <w:rFonts w:ascii="Tms Rmn" w:hAnsi="Tms Rmn"/>
              <w:b/>
            </w:rPr>
            <w:instrText xml:space="preserve"> PAGE    \* MERGEFORMAT </w:instrText>
          </w:r>
          <w:r>
            <w:rPr>
              <w:rFonts w:ascii="Tms Rmn" w:hAnsi="Tms Rmn"/>
              <w:b/>
            </w:rPr>
            <w:fldChar w:fldCharType="separate"/>
          </w:r>
          <w:r w:rsidR="00111EB9">
            <w:rPr>
              <w:rFonts w:ascii="Tms Rmn" w:hAnsi="Tms Rmn"/>
              <w:b/>
              <w:noProof/>
            </w:rPr>
            <w:t>1</w:t>
          </w:r>
          <w:r>
            <w:rPr>
              <w:rFonts w:ascii="Tms Rmn" w:hAnsi="Tms Rmn"/>
              <w:b/>
            </w:rPr>
            <w:fldChar w:fldCharType="end"/>
          </w:r>
        </w:p>
      </w:tc>
    </w:tr>
  </w:tbl>
  <w:p w:rsidR="00277E9F" w:rsidRDefault="00277E9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7FA"/>
    <w:multiLevelType w:val="hybridMultilevel"/>
    <w:tmpl w:val="AB9C3248"/>
    <w:lvl w:ilvl="0" w:tplc="C3845A40">
      <w:start w:val="2"/>
      <w:numFmt w:val="bullet"/>
      <w:lvlText w:val="-"/>
      <w:lvlJc w:val="left"/>
      <w:pPr>
        <w:ind w:left="16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>
    <w:nsid w:val="09BB6935"/>
    <w:multiLevelType w:val="multilevel"/>
    <w:tmpl w:val="C868C9F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947C1F"/>
    <w:multiLevelType w:val="hybridMultilevel"/>
    <w:tmpl w:val="F57AE81E"/>
    <w:lvl w:ilvl="0" w:tplc="8F4E2BC2">
      <w:start w:val="1"/>
      <w:numFmt w:val="decimal"/>
      <w:lvlText w:val="Art.%1 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F0BA5"/>
    <w:multiLevelType w:val="multilevel"/>
    <w:tmpl w:val="F4481A84"/>
    <w:lvl w:ilvl="0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4033E0"/>
    <w:multiLevelType w:val="multilevel"/>
    <w:tmpl w:val="29C01332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1."/>
      <w:lvlJc w:val="left"/>
      <w:pPr>
        <w:ind w:left="644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color w:val="000000"/>
        <w:u w:val="single"/>
      </w:rPr>
    </w:lvl>
  </w:abstractNum>
  <w:abstractNum w:abstractNumId="5">
    <w:nsid w:val="0FDE57B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320CF9"/>
    <w:multiLevelType w:val="multilevel"/>
    <w:tmpl w:val="A83EF8EE"/>
    <w:styleLink w:val="Style1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color w:val="000000"/>
        <w:u w:val="single"/>
      </w:rPr>
    </w:lvl>
  </w:abstractNum>
  <w:abstractNum w:abstractNumId="7">
    <w:nsid w:val="1179017C"/>
    <w:multiLevelType w:val="hybridMultilevel"/>
    <w:tmpl w:val="284EAC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6A2749"/>
    <w:multiLevelType w:val="multilevel"/>
    <w:tmpl w:val="FBC2F9AA"/>
    <w:styleLink w:val="Style2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514D4"/>
    <w:multiLevelType w:val="hybridMultilevel"/>
    <w:tmpl w:val="72D4CCCA"/>
    <w:lvl w:ilvl="0" w:tplc="040C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1F2343BB"/>
    <w:multiLevelType w:val="multilevel"/>
    <w:tmpl w:val="8AC8B9C8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CA0784"/>
    <w:multiLevelType w:val="multilevel"/>
    <w:tmpl w:val="0FFCBB88"/>
    <w:lvl w:ilvl="0">
      <w:start w:val="5"/>
      <w:numFmt w:val="none"/>
      <w:lvlText w:val="5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47F670B"/>
    <w:multiLevelType w:val="multilevel"/>
    <w:tmpl w:val="A83EF8EE"/>
    <w:numStyleLink w:val="Style1"/>
  </w:abstractNum>
  <w:abstractNum w:abstractNumId="13">
    <w:nsid w:val="2A0662CB"/>
    <w:multiLevelType w:val="multilevel"/>
    <w:tmpl w:val="7E72537E"/>
    <w:lvl w:ilvl="0">
      <w:start w:val="4"/>
      <w:numFmt w:val="none"/>
      <w:lvlText w:val="5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1D4133"/>
    <w:multiLevelType w:val="hybridMultilevel"/>
    <w:tmpl w:val="4A54DC4C"/>
    <w:lvl w:ilvl="0" w:tplc="10E20B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72ED"/>
    <w:multiLevelType w:val="multilevel"/>
    <w:tmpl w:val="38D23FF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BE44700"/>
    <w:multiLevelType w:val="hybridMultilevel"/>
    <w:tmpl w:val="146E3D56"/>
    <w:lvl w:ilvl="0" w:tplc="040C0015">
      <w:start w:val="1"/>
      <w:numFmt w:val="upperLetter"/>
      <w:lvlText w:val="%1."/>
      <w:lvlJc w:val="left"/>
      <w:pPr>
        <w:ind w:left="936" w:hanging="360"/>
      </w:pPr>
    </w:lvl>
    <w:lvl w:ilvl="1" w:tplc="040C0019">
      <w:start w:val="1"/>
      <w:numFmt w:val="lowerLetter"/>
      <w:lvlText w:val="%2."/>
      <w:lvlJc w:val="left"/>
      <w:pPr>
        <w:ind w:left="1656" w:hanging="360"/>
      </w:pPr>
    </w:lvl>
    <w:lvl w:ilvl="2" w:tplc="040C001B">
      <w:start w:val="1"/>
      <w:numFmt w:val="lowerRoman"/>
      <w:lvlText w:val="%3."/>
      <w:lvlJc w:val="right"/>
      <w:pPr>
        <w:ind w:left="2376" w:hanging="180"/>
      </w:pPr>
    </w:lvl>
    <w:lvl w:ilvl="3" w:tplc="040C000F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3CE4467D"/>
    <w:multiLevelType w:val="multilevel"/>
    <w:tmpl w:val="B52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2B382E"/>
    <w:multiLevelType w:val="hybridMultilevel"/>
    <w:tmpl w:val="8B2E08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7A7CAC"/>
    <w:multiLevelType w:val="multilevel"/>
    <w:tmpl w:val="30BE53DE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953875"/>
    <w:multiLevelType w:val="multilevel"/>
    <w:tmpl w:val="2BEED6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97269DD"/>
    <w:multiLevelType w:val="multilevel"/>
    <w:tmpl w:val="60681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4BF95EF3"/>
    <w:multiLevelType w:val="hybridMultilevel"/>
    <w:tmpl w:val="D5B64BF4"/>
    <w:lvl w:ilvl="0" w:tplc="A7644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00096B"/>
    <w:multiLevelType w:val="hybridMultilevel"/>
    <w:tmpl w:val="D442A674"/>
    <w:lvl w:ilvl="0" w:tplc="5FE071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A5E18A4"/>
    <w:multiLevelType w:val="hybridMultilevel"/>
    <w:tmpl w:val="2E12AE2C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AAC34E5"/>
    <w:multiLevelType w:val="hybridMultilevel"/>
    <w:tmpl w:val="9AB453FC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3135E4"/>
    <w:multiLevelType w:val="hybridMultilevel"/>
    <w:tmpl w:val="206C2552"/>
    <w:lvl w:ilvl="0" w:tplc="040C0015">
      <w:start w:val="1"/>
      <w:numFmt w:val="upperLetter"/>
      <w:lvlText w:val="%1."/>
      <w:lvlJc w:val="left"/>
      <w:pPr>
        <w:ind w:left="936" w:hanging="360"/>
      </w:pPr>
    </w:lvl>
    <w:lvl w:ilvl="1" w:tplc="040C0019">
      <w:start w:val="1"/>
      <w:numFmt w:val="lowerLetter"/>
      <w:lvlText w:val="%2."/>
      <w:lvlJc w:val="left"/>
      <w:pPr>
        <w:ind w:left="1656" w:hanging="360"/>
      </w:pPr>
    </w:lvl>
    <w:lvl w:ilvl="2" w:tplc="040C001B">
      <w:start w:val="1"/>
      <w:numFmt w:val="lowerRoman"/>
      <w:lvlText w:val="%3."/>
      <w:lvlJc w:val="right"/>
      <w:pPr>
        <w:ind w:left="2376" w:hanging="180"/>
      </w:pPr>
    </w:lvl>
    <w:lvl w:ilvl="3" w:tplc="040C000F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5C8D4A3D"/>
    <w:multiLevelType w:val="multilevel"/>
    <w:tmpl w:val="A1887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5C8D4F19"/>
    <w:multiLevelType w:val="multilevel"/>
    <w:tmpl w:val="606814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D9C72DE"/>
    <w:multiLevelType w:val="hybridMultilevel"/>
    <w:tmpl w:val="93F6C404"/>
    <w:lvl w:ilvl="0" w:tplc="1D8E3B70">
      <w:start w:val="5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A1D8A"/>
    <w:multiLevelType w:val="hybridMultilevel"/>
    <w:tmpl w:val="20CA3480"/>
    <w:lvl w:ilvl="0" w:tplc="9EC686E6">
      <w:start w:val="1"/>
      <w:numFmt w:val="decimal"/>
      <w:lvlText w:val="Art. 68 - %1"/>
      <w:lvlJc w:val="left"/>
      <w:pPr>
        <w:tabs>
          <w:tab w:val="num" w:pos="1440"/>
        </w:tabs>
        <w:ind w:left="720" w:hanging="360"/>
      </w:pPr>
      <w:rPr>
        <w:rFonts w:cs="Times New Roman" w:hint="default"/>
        <w:b/>
        <w:i w:val="0"/>
        <w:color w:val="auto"/>
        <w:sz w:val="24"/>
      </w:rPr>
    </w:lvl>
    <w:lvl w:ilvl="1" w:tplc="DE1ED7B4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E33DD"/>
    <w:multiLevelType w:val="hybridMultilevel"/>
    <w:tmpl w:val="8B523A50"/>
    <w:lvl w:ilvl="0" w:tplc="16841B16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2EC6"/>
    <w:multiLevelType w:val="multilevel"/>
    <w:tmpl w:val="ADDA0D36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3"/>
      <w:numFmt w:val="decimal"/>
      <w:lvlText w:val="4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4943087"/>
    <w:multiLevelType w:val="multilevel"/>
    <w:tmpl w:val="A83EF8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color w:val="000000"/>
        <w:u w:val="single"/>
      </w:rPr>
    </w:lvl>
  </w:abstractNum>
  <w:abstractNum w:abstractNumId="34">
    <w:nsid w:val="78120C4C"/>
    <w:multiLevelType w:val="hybridMultilevel"/>
    <w:tmpl w:val="ECD2C8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8735BF"/>
    <w:multiLevelType w:val="hybridMultilevel"/>
    <w:tmpl w:val="91AE5C30"/>
    <w:lvl w:ilvl="0" w:tplc="58CAB3F2">
      <w:start w:val="1"/>
      <w:numFmt w:val="decimal"/>
      <w:lvlText w:val="Art.%1 "/>
      <w:lvlJc w:val="left"/>
      <w:pPr>
        <w:tabs>
          <w:tab w:val="num" w:pos="567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E3F0EE6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</w:rPr>
    </w:lvl>
    <w:lvl w:ilvl="2" w:tplc="A65A5F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89606CE">
      <w:numFmt w:val="bullet"/>
      <w:lvlText w:val="-"/>
      <w:lvlJc w:val="left"/>
      <w:pPr>
        <w:ind w:left="3090" w:hanging="57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A587C"/>
    <w:multiLevelType w:val="hybridMultilevel"/>
    <w:tmpl w:val="C36EF022"/>
    <w:lvl w:ilvl="0" w:tplc="1CF670DA">
      <w:start w:val="2"/>
      <w:numFmt w:val="bullet"/>
      <w:lvlText w:val="-"/>
      <w:lvlJc w:val="left"/>
      <w:pPr>
        <w:ind w:left="166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7">
    <w:nsid w:val="7B605D14"/>
    <w:multiLevelType w:val="hybridMultilevel"/>
    <w:tmpl w:val="84485112"/>
    <w:lvl w:ilvl="0" w:tplc="119CEBE6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61FC0"/>
    <w:multiLevelType w:val="hybridMultilevel"/>
    <w:tmpl w:val="E09A27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15">
      <w:start w:val="1"/>
      <w:numFmt w:val="upp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2FC9"/>
    <w:multiLevelType w:val="multilevel"/>
    <w:tmpl w:val="AB3CA92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CB13E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4"/>
  </w:num>
  <w:num w:numId="5">
    <w:abstractNumId w:val="34"/>
  </w:num>
  <w:num w:numId="6">
    <w:abstractNumId w:val="7"/>
  </w:num>
  <w:num w:numId="7">
    <w:abstractNumId w:val="18"/>
  </w:num>
  <w:num w:numId="8">
    <w:abstractNumId w:val="24"/>
  </w:num>
  <w:num w:numId="9">
    <w:abstractNumId w:val="35"/>
  </w:num>
  <w:num w:numId="10">
    <w:abstractNumId w:val="39"/>
  </w:num>
  <w:num w:numId="11">
    <w:abstractNumId w:val="14"/>
  </w:num>
  <w:num w:numId="12">
    <w:abstractNumId w:val="15"/>
  </w:num>
  <w:num w:numId="13">
    <w:abstractNumId w:val="3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22"/>
  </w:num>
  <w:num w:numId="19">
    <w:abstractNumId w:val="38"/>
  </w:num>
  <w:num w:numId="20">
    <w:abstractNumId w:val="25"/>
  </w:num>
  <w:num w:numId="21">
    <w:abstractNumId w:val="16"/>
  </w:num>
  <w:num w:numId="22">
    <w:abstractNumId w:val="26"/>
  </w:num>
  <w:num w:numId="23">
    <w:abstractNumId w:val="29"/>
  </w:num>
  <w:num w:numId="24">
    <w:abstractNumId w:val="33"/>
  </w:num>
  <w:num w:numId="25">
    <w:abstractNumId w:val="32"/>
  </w:num>
  <w:num w:numId="26">
    <w:abstractNumId w:val="19"/>
  </w:num>
  <w:num w:numId="27">
    <w:abstractNumId w:val="6"/>
  </w:num>
  <w:num w:numId="28">
    <w:abstractNumId w:val="4"/>
  </w:num>
  <w:num w:numId="29">
    <w:abstractNumId w:val="5"/>
  </w:num>
  <w:num w:numId="30">
    <w:abstractNumId w:val="12"/>
  </w:num>
  <w:num w:numId="31">
    <w:abstractNumId w:val="13"/>
  </w:num>
  <w:num w:numId="32">
    <w:abstractNumId w:val="31"/>
  </w:num>
  <w:num w:numId="33">
    <w:abstractNumId w:val="37"/>
  </w:num>
  <w:num w:numId="34">
    <w:abstractNumId w:val="8"/>
  </w:num>
  <w:num w:numId="35">
    <w:abstractNumId w:val="11"/>
  </w:num>
  <w:num w:numId="36">
    <w:abstractNumId w:val="40"/>
  </w:num>
  <w:num w:numId="37">
    <w:abstractNumId w:val="3"/>
  </w:num>
  <w:num w:numId="38">
    <w:abstractNumId w:val="20"/>
  </w:num>
  <w:num w:numId="39">
    <w:abstractNumId w:val="28"/>
  </w:num>
  <w:num w:numId="40">
    <w:abstractNumId w:val="27"/>
  </w:num>
  <w:num w:numId="41">
    <w:abstractNumId w:val="21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D"/>
    <w:rsid w:val="00001E86"/>
    <w:rsid w:val="0000662B"/>
    <w:rsid w:val="000232E5"/>
    <w:rsid w:val="00024BBD"/>
    <w:rsid w:val="00025974"/>
    <w:rsid w:val="000501C9"/>
    <w:rsid w:val="00067C71"/>
    <w:rsid w:val="00077DD3"/>
    <w:rsid w:val="000873BC"/>
    <w:rsid w:val="0008795D"/>
    <w:rsid w:val="0009634C"/>
    <w:rsid w:val="000A6454"/>
    <w:rsid w:val="000C1FE2"/>
    <w:rsid w:val="000C39ED"/>
    <w:rsid w:val="000C6D0F"/>
    <w:rsid w:val="000E300A"/>
    <w:rsid w:val="000F0E04"/>
    <w:rsid w:val="000F5258"/>
    <w:rsid w:val="000F56DC"/>
    <w:rsid w:val="00103477"/>
    <w:rsid w:val="00106F31"/>
    <w:rsid w:val="00111EB9"/>
    <w:rsid w:val="001159FB"/>
    <w:rsid w:val="001244EA"/>
    <w:rsid w:val="00124B66"/>
    <w:rsid w:val="001412B1"/>
    <w:rsid w:val="00150B92"/>
    <w:rsid w:val="001567DF"/>
    <w:rsid w:val="00165466"/>
    <w:rsid w:val="00167AC9"/>
    <w:rsid w:val="00170126"/>
    <w:rsid w:val="0019384B"/>
    <w:rsid w:val="00194362"/>
    <w:rsid w:val="0019458D"/>
    <w:rsid w:val="001A607E"/>
    <w:rsid w:val="001B6F7B"/>
    <w:rsid w:val="001B7D79"/>
    <w:rsid w:val="001C5B49"/>
    <w:rsid w:val="001D04AF"/>
    <w:rsid w:val="001D3686"/>
    <w:rsid w:val="001D38DC"/>
    <w:rsid w:val="001D653E"/>
    <w:rsid w:val="001E5B97"/>
    <w:rsid w:val="001E638B"/>
    <w:rsid w:val="001F5AA5"/>
    <w:rsid w:val="001F5CB6"/>
    <w:rsid w:val="00203A6E"/>
    <w:rsid w:val="002059C9"/>
    <w:rsid w:val="00206615"/>
    <w:rsid w:val="00206EF0"/>
    <w:rsid w:val="00233C84"/>
    <w:rsid w:val="0024396A"/>
    <w:rsid w:val="00247FDC"/>
    <w:rsid w:val="00253862"/>
    <w:rsid w:val="002575FE"/>
    <w:rsid w:val="00260F15"/>
    <w:rsid w:val="002664AB"/>
    <w:rsid w:val="00273E24"/>
    <w:rsid w:val="00277E9F"/>
    <w:rsid w:val="00286F6F"/>
    <w:rsid w:val="002B2364"/>
    <w:rsid w:val="002B4E5F"/>
    <w:rsid w:val="002B6747"/>
    <w:rsid w:val="002B6EA9"/>
    <w:rsid w:val="002C6296"/>
    <w:rsid w:val="002D2586"/>
    <w:rsid w:val="002D2D9C"/>
    <w:rsid w:val="002D7BB3"/>
    <w:rsid w:val="002E76CB"/>
    <w:rsid w:val="002F6449"/>
    <w:rsid w:val="002F7EB2"/>
    <w:rsid w:val="00306578"/>
    <w:rsid w:val="00310898"/>
    <w:rsid w:val="0031411A"/>
    <w:rsid w:val="003161B5"/>
    <w:rsid w:val="00316B58"/>
    <w:rsid w:val="0033408B"/>
    <w:rsid w:val="0034138D"/>
    <w:rsid w:val="003721D0"/>
    <w:rsid w:val="00381CB7"/>
    <w:rsid w:val="00381CCE"/>
    <w:rsid w:val="00382005"/>
    <w:rsid w:val="00392CC2"/>
    <w:rsid w:val="003A1B51"/>
    <w:rsid w:val="003B0EF8"/>
    <w:rsid w:val="003B45A9"/>
    <w:rsid w:val="003C17D2"/>
    <w:rsid w:val="003D5AF4"/>
    <w:rsid w:val="003E23EE"/>
    <w:rsid w:val="00400843"/>
    <w:rsid w:val="00401865"/>
    <w:rsid w:val="00402D97"/>
    <w:rsid w:val="00411518"/>
    <w:rsid w:val="00412738"/>
    <w:rsid w:val="00413231"/>
    <w:rsid w:val="00425A2E"/>
    <w:rsid w:val="0042655D"/>
    <w:rsid w:val="004319C4"/>
    <w:rsid w:val="00433C66"/>
    <w:rsid w:val="00434576"/>
    <w:rsid w:val="00434F91"/>
    <w:rsid w:val="004405E9"/>
    <w:rsid w:val="004418BF"/>
    <w:rsid w:val="004449A3"/>
    <w:rsid w:val="004477A0"/>
    <w:rsid w:val="00471F41"/>
    <w:rsid w:val="00481475"/>
    <w:rsid w:val="00486A29"/>
    <w:rsid w:val="004933EB"/>
    <w:rsid w:val="00497328"/>
    <w:rsid w:val="00497EBB"/>
    <w:rsid w:val="00497F55"/>
    <w:rsid w:val="004B016C"/>
    <w:rsid w:val="004B0306"/>
    <w:rsid w:val="004B4055"/>
    <w:rsid w:val="004B6B91"/>
    <w:rsid w:val="004C295A"/>
    <w:rsid w:val="004E6345"/>
    <w:rsid w:val="0050428E"/>
    <w:rsid w:val="00512FF3"/>
    <w:rsid w:val="005147E3"/>
    <w:rsid w:val="0052258D"/>
    <w:rsid w:val="00543C35"/>
    <w:rsid w:val="005441E0"/>
    <w:rsid w:val="00547FEB"/>
    <w:rsid w:val="00554063"/>
    <w:rsid w:val="00554932"/>
    <w:rsid w:val="005574CA"/>
    <w:rsid w:val="00572445"/>
    <w:rsid w:val="00583AE3"/>
    <w:rsid w:val="00594459"/>
    <w:rsid w:val="005A2337"/>
    <w:rsid w:val="005B49DC"/>
    <w:rsid w:val="005C6ABF"/>
    <w:rsid w:val="005D2B22"/>
    <w:rsid w:val="005D2FFC"/>
    <w:rsid w:val="005D5783"/>
    <w:rsid w:val="005F099A"/>
    <w:rsid w:val="00602592"/>
    <w:rsid w:val="0060347B"/>
    <w:rsid w:val="0060764A"/>
    <w:rsid w:val="0061059C"/>
    <w:rsid w:val="00612E6D"/>
    <w:rsid w:val="00617CAC"/>
    <w:rsid w:val="006242CE"/>
    <w:rsid w:val="00624522"/>
    <w:rsid w:val="00632040"/>
    <w:rsid w:val="0063571E"/>
    <w:rsid w:val="00642A04"/>
    <w:rsid w:val="00654BF2"/>
    <w:rsid w:val="006638C4"/>
    <w:rsid w:val="0068022B"/>
    <w:rsid w:val="006B14C2"/>
    <w:rsid w:val="006B37F3"/>
    <w:rsid w:val="006C76BB"/>
    <w:rsid w:val="006E3E8E"/>
    <w:rsid w:val="006E3EB5"/>
    <w:rsid w:val="006F40F3"/>
    <w:rsid w:val="007001C7"/>
    <w:rsid w:val="00714CBD"/>
    <w:rsid w:val="007169F3"/>
    <w:rsid w:val="007252AD"/>
    <w:rsid w:val="0073468D"/>
    <w:rsid w:val="007430C7"/>
    <w:rsid w:val="0074544B"/>
    <w:rsid w:val="00770FA0"/>
    <w:rsid w:val="0077249D"/>
    <w:rsid w:val="00781213"/>
    <w:rsid w:val="007812E7"/>
    <w:rsid w:val="007834AB"/>
    <w:rsid w:val="007843B3"/>
    <w:rsid w:val="007857E8"/>
    <w:rsid w:val="00792AE6"/>
    <w:rsid w:val="00793D9E"/>
    <w:rsid w:val="00794B51"/>
    <w:rsid w:val="007B5FCF"/>
    <w:rsid w:val="007C040D"/>
    <w:rsid w:val="007C7D86"/>
    <w:rsid w:val="007D0E1C"/>
    <w:rsid w:val="007D2556"/>
    <w:rsid w:val="007F2206"/>
    <w:rsid w:val="007F2DE7"/>
    <w:rsid w:val="007F4030"/>
    <w:rsid w:val="007F542C"/>
    <w:rsid w:val="00800255"/>
    <w:rsid w:val="00812F29"/>
    <w:rsid w:val="008143F2"/>
    <w:rsid w:val="00816E74"/>
    <w:rsid w:val="0082013C"/>
    <w:rsid w:val="00821084"/>
    <w:rsid w:val="008251E4"/>
    <w:rsid w:val="0082661E"/>
    <w:rsid w:val="0084308D"/>
    <w:rsid w:val="00843144"/>
    <w:rsid w:val="00845A41"/>
    <w:rsid w:val="00846661"/>
    <w:rsid w:val="008564C6"/>
    <w:rsid w:val="008579ED"/>
    <w:rsid w:val="008629C5"/>
    <w:rsid w:val="0087392F"/>
    <w:rsid w:val="008760B8"/>
    <w:rsid w:val="0087790C"/>
    <w:rsid w:val="00883C4F"/>
    <w:rsid w:val="0088416C"/>
    <w:rsid w:val="00885376"/>
    <w:rsid w:val="00885FB6"/>
    <w:rsid w:val="00890EE1"/>
    <w:rsid w:val="008963A4"/>
    <w:rsid w:val="0089757D"/>
    <w:rsid w:val="008B2480"/>
    <w:rsid w:val="008B3AD8"/>
    <w:rsid w:val="008B440E"/>
    <w:rsid w:val="008C0C67"/>
    <w:rsid w:val="008C20D3"/>
    <w:rsid w:val="008C39C5"/>
    <w:rsid w:val="008E674D"/>
    <w:rsid w:val="008F5128"/>
    <w:rsid w:val="008F6B3A"/>
    <w:rsid w:val="00913825"/>
    <w:rsid w:val="0091441C"/>
    <w:rsid w:val="009278A9"/>
    <w:rsid w:val="00934B58"/>
    <w:rsid w:val="0093576B"/>
    <w:rsid w:val="009361AD"/>
    <w:rsid w:val="00950577"/>
    <w:rsid w:val="00955171"/>
    <w:rsid w:val="00955C1D"/>
    <w:rsid w:val="00964A5B"/>
    <w:rsid w:val="00972E35"/>
    <w:rsid w:val="00987D98"/>
    <w:rsid w:val="00996352"/>
    <w:rsid w:val="009A0F38"/>
    <w:rsid w:val="009A5A11"/>
    <w:rsid w:val="009B0F12"/>
    <w:rsid w:val="009D607B"/>
    <w:rsid w:val="009F2497"/>
    <w:rsid w:val="009F553E"/>
    <w:rsid w:val="009F74CF"/>
    <w:rsid w:val="009F7505"/>
    <w:rsid w:val="00A019D8"/>
    <w:rsid w:val="00A12689"/>
    <w:rsid w:val="00A168BA"/>
    <w:rsid w:val="00A2447F"/>
    <w:rsid w:val="00A30AAD"/>
    <w:rsid w:val="00A321A8"/>
    <w:rsid w:val="00A36B41"/>
    <w:rsid w:val="00A377B4"/>
    <w:rsid w:val="00A473D9"/>
    <w:rsid w:val="00A619BF"/>
    <w:rsid w:val="00A63A31"/>
    <w:rsid w:val="00A66D2A"/>
    <w:rsid w:val="00A67685"/>
    <w:rsid w:val="00A758D1"/>
    <w:rsid w:val="00A75C55"/>
    <w:rsid w:val="00A81B45"/>
    <w:rsid w:val="00A946AF"/>
    <w:rsid w:val="00AA415A"/>
    <w:rsid w:val="00AC5BDF"/>
    <w:rsid w:val="00AD0BBF"/>
    <w:rsid w:val="00AD72A9"/>
    <w:rsid w:val="00AE46E9"/>
    <w:rsid w:val="00AF5EC7"/>
    <w:rsid w:val="00B155CD"/>
    <w:rsid w:val="00B40373"/>
    <w:rsid w:val="00B4080A"/>
    <w:rsid w:val="00B505F9"/>
    <w:rsid w:val="00B53589"/>
    <w:rsid w:val="00B57A39"/>
    <w:rsid w:val="00B64071"/>
    <w:rsid w:val="00B737F3"/>
    <w:rsid w:val="00B757E9"/>
    <w:rsid w:val="00B75A5C"/>
    <w:rsid w:val="00B75C64"/>
    <w:rsid w:val="00B82230"/>
    <w:rsid w:val="00B8785D"/>
    <w:rsid w:val="00BA2AF1"/>
    <w:rsid w:val="00BA5A88"/>
    <w:rsid w:val="00BB3E4F"/>
    <w:rsid w:val="00BB5E7D"/>
    <w:rsid w:val="00BC2237"/>
    <w:rsid w:val="00BC445F"/>
    <w:rsid w:val="00BD7D60"/>
    <w:rsid w:val="00BE0036"/>
    <w:rsid w:val="00BF55B4"/>
    <w:rsid w:val="00BF6ABF"/>
    <w:rsid w:val="00C01C48"/>
    <w:rsid w:val="00C06505"/>
    <w:rsid w:val="00C07ED3"/>
    <w:rsid w:val="00C10DE8"/>
    <w:rsid w:val="00C11DB9"/>
    <w:rsid w:val="00C2711C"/>
    <w:rsid w:val="00C41612"/>
    <w:rsid w:val="00C46249"/>
    <w:rsid w:val="00C5131C"/>
    <w:rsid w:val="00C55BF9"/>
    <w:rsid w:val="00C55D6E"/>
    <w:rsid w:val="00C61031"/>
    <w:rsid w:val="00C65396"/>
    <w:rsid w:val="00C66112"/>
    <w:rsid w:val="00C758D3"/>
    <w:rsid w:val="00C8252F"/>
    <w:rsid w:val="00C91163"/>
    <w:rsid w:val="00CA15C9"/>
    <w:rsid w:val="00CA2BB0"/>
    <w:rsid w:val="00CA5B75"/>
    <w:rsid w:val="00CA5BFE"/>
    <w:rsid w:val="00CB4084"/>
    <w:rsid w:val="00CB6C5A"/>
    <w:rsid w:val="00CB7C23"/>
    <w:rsid w:val="00CC3ED7"/>
    <w:rsid w:val="00CC5A18"/>
    <w:rsid w:val="00CE080A"/>
    <w:rsid w:val="00CE3AC6"/>
    <w:rsid w:val="00CF689F"/>
    <w:rsid w:val="00D05941"/>
    <w:rsid w:val="00D118EF"/>
    <w:rsid w:val="00D14735"/>
    <w:rsid w:val="00D36852"/>
    <w:rsid w:val="00D45532"/>
    <w:rsid w:val="00D513C1"/>
    <w:rsid w:val="00D5483D"/>
    <w:rsid w:val="00D60F6C"/>
    <w:rsid w:val="00D62C45"/>
    <w:rsid w:val="00D66A61"/>
    <w:rsid w:val="00D71109"/>
    <w:rsid w:val="00D71FFE"/>
    <w:rsid w:val="00D7736B"/>
    <w:rsid w:val="00D837F9"/>
    <w:rsid w:val="00D86830"/>
    <w:rsid w:val="00DA04C5"/>
    <w:rsid w:val="00DA3159"/>
    <w:rsid w:val="00DB1E92"/>
    <w:rsid w:val="00DC0738"/>
    <w:rsid w:val="00DC6C6A"/>
    <w:rsid w:val="00DC7479"/>
    <w:rsid w:val="00DD58C2"/>
    <w:rsid w:val="00DD7B67"/>
    <w:rsid w:val="00DE040D"/>
    <w:rsid w:val="00DF201E"/>
    <w:rsid w:val="00DF308F"/>
    <w:rsid w:val="00DF32DC"/>
    <w:rsid w:val="00E01746"/>
    <w:rsid w:val="00E04D30"/>
    <w:rsid w:val="00E146DB"/>
    <w:rsid w:val="00E20304"/>
    <w:rsid w:val="00E22B9C"/>
    <w:rsid w:val="00E33F81"/>
    <w:rsid w:val="00E5358B"/>
    <w:rsid w:val="00E56A37"/>
    <w:rsid w:val="00E60041"/>
    <w:rsid w:val="00E61518"/>
    <w:rsid w:val="00E81C09"/>
    <w:rsid w:val="00EA0274"/>
    <w:rsid w:val="00EA1E32"/>
    <w:rsid w:val="00EA22C6"/>
    <w:rsid w:val="00EA28DB"/>
    <w:rsid w:val="00EA2B56"/>
    <w:rsid w:val="00EA5B4E"/>
    <w:rsid w:val="00EA7B7B"/>
    <w:rsid w:val="00EB2C5C"/>
    <w:rsid w:val="00EB505B"/>
    <w:rsid w:val="00EB56A5"/>
    <w:rsid w:val="00EC7429"/>
    <w:rsid w:val="00ED27A6"/>
    <w:rsid w:val="00ED2EC5"/>
    <w:rsid w:val="00ED6ADD"/>
    <w:rsid w:val="00EE1CA1"/>
    <w:rsid w:val="00EE5368"/>
    <w:rsid w:val="00EE5BD7"/>
    <w:rsid w:val="00EE6952"/>
    <w:rsid w:val="00EF1256"/>
    <w:rsid w:val="00EF446A"/>
    <w:rsid w:val="00EF4F20"/>
    <w:rsid w:val="00F0127B"/>
    <w:rsid w:val="00F02D69"/>
    <w:rsid w:val="00F07277"/>
    <w:rsid w:val="00F102B7"/>
    <w:rsid w:val="00F13E5A"/>
    <w:rsid w:val="00F140E0"/>
    <w:rsid w:val="00F20DBC"/>
    <w:rsid w:val="00F25E88"/>
    <w:rsid w:val="00F27C95"/>
    <w:rsid w:val="00F32478"/>
    <w:rsid w:val="00F409B4"/>
    <w:rsid w:val="00F44102"/>
    <w:rsid w:val="00F50592"/>
    <w:rsid w:val="00F61964"/>
    <w:rsid w:val="00F65308"/>
    <w:rsid w:val="00F70621"/>
    <w:rsid w:val="00F75586"/>
    <w:rsid w:val="00F8275E"/>
    <w:rsid w:val="00F915BB"/>
    <w:rsid w:val="00F95276"/>
    <w:rsid w:val="00F96998"/>
    <w:rsid w:val="00FA1DF9"/>
    <w:rsid w:val="00FA41D1"/>
    <w:rsid w:val="00FA4CCF"/>
    <w:rsid w:val="00FB39CD"/>
    <w:rsid w:val="00FB5EA4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F20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04D30"/>
    <w:pPr>
      <w:spacing w:before="240"/>
      <w:ind w:right="5953"/>
      <w:outlineLvl w:val="0"/>
    </w:pPr>
    <w:rPr>
      <w:rFonts w:ascii="Arial" w:hAnsi="Arial"/>
      <w:b/>
      <w:caps/>
      <w:sz w:val="28"/>
      <w:u w:val="double"/>
    </w:rPr>
  </w:style>
  <w:style w:type="paragraph" w:styleId="Titre2">
    <w:name w:val="heading 2"/>
    <w:basedOn w:val="Normal"/>
    <w:next w:val="Normal"/>
    <w:link w:val="Titre2Car"/>
    <w:uiPriority w:val="99"/>
    <w:qFormat/>
    <w:rsid w:val="00E04D30"/>
    <w:pPr>
      <w:spacing w:before="120"/>
      <w:ind w:left="567"/>
      <w:outlineLvl w:val="1"/>
    </w:pPr>
    <w:rPr>
      <w:rFonts w:ascii="Arial" w:hAnsi="Arial"/>
      <w:b/>
      <w:caps/>
    </w:rPr>
  </w:style>
  <w:style w:type="paragraph" w:styleId="Titre3">
    <w:name w:val="heading 3"/>
    <w:basedOn w:val="Normal"/>
    <w:next w:val="Retraitnormal"/>
    <w:link w:val="Titre3Car"/>
    <w:uiPriority w:val="99"/>
    <w:qFormat/>
    <w:rsid w:val="00E04D30"/>
    <w:pPr>
      <w:ind w:left="851"/>
      <w:outlineLvl w:val="2"/>
    </w:pPr>
    <w:rPr>
      <w:b/>
    </w:rPr>
  </w:style>
  <w:style w:type="paragraph" w:styleId="Titre4">
    <w:name w:val="heading 4"/>
    <w:basedOn w:val="Normal"/>
    <w:next w:val="Retraitnormal"/>
    <w:link w:val="Titre4Car"/>
    <w:uiPriority w:val="99"/>
    <w:qFormat/>
    <w:rsid w:val="00E04D30"/>
    <w:pPr>
      <w:ind w:left="993"/>
      <w:outlineLvl w:val="3"/>
    </w:pPr>
  </w:style>
  <w:style w:type="paragraph" w:styleId="Titre5">
    <w:name w:val="heading 5"/>
    <w:basedOn w:val="Normal"/>
    <w:next w:val="Retraitnormal"/>
    <w:link w:val="Titre5Car"/>
    <w:uiPriority w:val="99"/>
    <w:qFormat/>
    <w:rsid w:val="00E04D30"/>
    <w:pPr>
      <w:ind w:left="1134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E04D30"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E04D30"/>
    <w:pPr>
      <w:keepNext/>
      <w:autoSpaceDE w:val="0"/>
      <w:autoSpaceDN w:val="0"/>
      <w:adjustRightInd w:val="0"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E04D30"/>
    <w:pPr>
      <w:keepNext/>
      <w:outlineLvl w:val="7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Retraitnormal">
    <w:name w:val="Normal Indent"/>
    <w:basedOn w:val="Normal"/>
    <w:uiPriority w:val="99"/>
    <w:rsid w:val="00E04D30"/>
    <w:pPr>
      <w:ind w:left="708"/>
    </w:pPr>
  </w:style>
  <w:style w:type="paragraph" w:styleId="TM5">
    <w:name w:val="toc 5"/>
    <w:basedOn w:val="Normal"/>
    <w:next w:val="Normal"/>
    <w:uiPriority w:val="99"/>
    <w:semiHidden/>
    <w:rsid w:val="00E04D30"/>
    <w:pPr>
      <w:tabs>
        <w:tab w:val="left" w:pos="3915"/>
        <w:tab w:val="left" w:leader="dot" w:pos="8647"/>
        <w:tab w:val="right" w:pos="9073"/>
      </w:tabs>
      <w:ind w:left="2835" w:right="850"/>
    </w:pPr>
  </w:style>
  <w:style w:type="paragraph" w:styleId="TM4">
    <w:name w:val="toc 4"/>
    <w:basedOn w:val="Normal"/>
    <w:next w:val="Normal"/>
    <w:uiPriority w:val="99"/>
    <w:semiHidden/>
    <w:rsid w:val="00E04D30"/>
    <w:pPr>
      <w:tabs>
        <w:tab w:val="left" w:pos="3026"/>
        <w:tab w:val="left" w:leader="dot" w:pos="8647"/>
        <w:tab w:val="right" w:pos="9073"/>
      </w:tabs>
      <w:ind w:left="2126" w:right="850"/>
    </w:pPr>
  </w:style>
  <w:style w:type="paragraph" w:styleId="TM3">
    <w:name w:val="toc 3"/>
    <w:basedOn w:val="Normal"/>
    <w:next w:val="Normal"/>
    <w:uiPriority w:val="39"/>
    <w:semiHidden/>
    <w:qFormat/>
    <w:rsid w:val="00E04D30"/>
    <w:pPr>
      <w:tabs>
        <w:tab w:val="left" w:pos="2138"/>
        <w:tab w:val="left" w:leader="dot" w:pos="8647"/>
        <w:tab w:val="right" w:pos="9073"/>
      </w:tabs>
      <w:ind w:left="1418" w:right="850"/>
    </w:pPr>
  </w:style>
  <w:style w:type="paragraph" w:styleId="TM2">
    <w:name w:val="toc 2"/>
    <w:basedOn w:val="Normal"/>
    <w:next w:val="Normal"/>
    <w:uiPriority w:val="39"/>
    <w:qFormat/>
    <w:rsid w:val="00E04D30"/>
    <w:pPr>
      <w:tabs>
        <w:tab w:val="left" w:pos="1249"/>
        <w:tab w:val="left" w:leader="dot" w:pos="8647"/>
        <w:tab w:val="right" w:pos="9073"/>
      </w:tabs>
      <w:ind w:left="709" w:right="850"/>
    </w:pPr>
    <w:rPr>
      <w:caps/>
    </w:rPr>
  </w:style>
  <w:style w:type="paragraph" w:styleId="TM1">
    <w:name w:val="toc 1"/>
    <w:basedOn w:val="Normal"/>
    <w:next w:val="Normal"/>
    <w:uiPriority w:val="39"/>
    <w:qFormat/>
    <w:rsid w:val="00E04D30"/>
    <w:pPr>
      <w:tabs>
        <w:tab w:val="left" w:pos="284"/>
        <w:tab w:val="left" w:pos="360"/>
        <w:tab w:val="left" w:leader="dot" w:pos="8646"/>
        <w:tab w:val="right" w:pos="9073"/>
      </w:tabs>
      <w:ind w:right="850"/>
    </w:pPr>
    <w:rPr>
      <w:caps/>
    </w:rPr>
  </w:style>
  <w:style w:type="paragraph" w:styleId="Pieddepage">
    <w:name w:val="footer"/>
    <w:basedOn w:val="Normal"/>
    <w:link w:val="PieddepageCar"/>
    <w:uiPriority w:val="99"/>
    <w:rsid w:val="00E04D30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D30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Etoile">
    <w:name w:val="Etoile"/>
    <w:basedOn w:val="Normal"/>
    <w:uiPriority w:val="99"/>
    <w:rsid w:val="00E04D30"/>
    <w:pPr>
      <w:ind w:left="284" w:hanging="284"/>
    </w:pPr>
  </w:style>
  <w:style w:type="paragraph" w:customStyle="1" w:styleId="sommaire">
    <w:name w:val="sommaire"/>
    <w:basedOn w:val="Normal"/>
    <w:uiPriority w:val="99"/>
    <w:rsid w:val="00E04D30"/>
    <w:pPr>
      <w:ind w:left="3969"/>
    </w:pPr>
    <w:rPr>
      <w:rFonts w:ascii="Arial" w:hAnsi="Arial"/>
      <w:b/>
      <w:sz w:val="28"/>
      <w:u w:val="single"/>
    </w:rPr>
  </w:style>
  <w:style w:type="paragraph" w:styleId="Corpsdetexte">
    <w:name w:val="Body Text"/>
    <w:basedOn w:val="Normal"/>
    <w:link w:val="CorpsdetexteCar"/>
    <w:uiPriority w:val="99"/>
    <w:rsid w:val="00E04D30"/>
    <w:pPr>
      <w:pBdr>
        <w:top w:val="single" w:sz="6" w:space="1" w:color="auto"/>
        <w:left w:val="single" w:sz="6" w:space="1" w:color="auto"/>
        <w:bottom w:val="single" w:sz="12" w:space="1" w:color="auto"/>
        <w:right w:val="single" w:sz="12" w:space="1" w:color="auto"/>
      </w:pBdr>
      <w:jc w:val="center"/>
    </w:pPr>
    <w:rPr>
      <w:b/>
      <w:sz w:val="3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1296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1418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E04D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04D30"/>
    <w:pPr>
      <w:autoSpaceDE w:val="0"/>
      <w:autoSpaceDN w:val="0"/>
      <w:adjustRightInd w:val="0"/>
    </w:pPr>
    <w:rPr>
      <w:rFonts w:ascii="Arial" w:hAnsi="Arial" w:cs="Arial"/>
      <w:b/>
      <w:bCs/>
      <w:sz w:val="20"/>
      <w:u w:val="single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E04D30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E04D30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04D30"/>
    <w:pPr>
      <w:autoSpaceDE w:val="0"/>
      <w:autoSpaceDN w:val="0"/>
      <w:adjustRightInd w:val="0"/>
      <w:jc w:val="both"/>
    </w:pPr>
    <w:rPr>
      <w:rFonts w:ascii="TimesNewRoman" w:hAnsi="TimesNewRoman"/>
      <w:color w:val="000000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E04D30"/>
    <w:pPr>
      <w:autoSpaceDE w:val="0"/>
      <w:autoSpaceDN w:val="0"/>
      <w:adjustRightInd w:val="0"/>
      <w:jc w:val="both"/>
    </w:pPr>
    <w:rPr>
      <w:rFonts w:ascii="TimesNewRoman,Bold" w:hAnsi="TimesNewRoman,Bold"/>
      <w:color w:val="FF0000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04D30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Lgende">
    <w:name w:val="caption"/>
    <w:basedOn w:val="Normal"/>
    <w:next w:val="Normal"/>
    <w:uiPriority w:val="99"/>
    <w:qFormat/>
    <w:rsid w:val="00E04D30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56"/>
      <w:szCs w:val="40"/>
    </w:rPr>
  </w:style>
  <w:style w:type="character" w:styleId="Lienhypertextesuivivisit">
    <w:name w:val="FollowedHyperlink"/>
    <w:basedOn w:val="Policepardfaut"/>
    <w:uiPriority w:val="99"/>
    <w:rsid w:val="00E04D30"/>
    <w:rPr>
      <w:rFonts w:cs="Times New Roman"/>
      <w:color w:val="800080"/>
      <w:u w:val="single"/>
    </w:rPr>
  </w:style>
  <w:style w:type="paragraph" w:styleId="TM6">
    <w:name w:val="toc 6"/>
    <w:basedOn w:val="Normal"/>
    <w:next w:val="Normal"/>
    <w:autoRedefine/>
    <w:uiPriority w:val="99"/>
    <w:semiHidden/>
    <w:rsid w:val="00E04D30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E04D30"/>
    <w:pPr>
      <w:ind w:left="1440"/>
    </w:pPr>
  </w:style>
  <w:style w:type="paragraph" w:styleId="Textedebulles">
    <w:name w:val="Balloon Text"/>
    <w:basedOn w:val="Normal"/>
    <w:link w:val="TextedebullesCar"/>
    <w:uiPriority w:val="99"/>
    <w:rsid w:val="00EB505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B505B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BA2AF1"/>
    <w:pPr>
      <w:ind w:left="720"/>
      <w:contextualSpacing/>
    </w:pPr>
  </w:style>
  <w:style w:type="table" w:styleId="Grilledutableau">
    <w:name w:val="Table Grid"/>
    <w:basedOn w:val="TableauNormal"/>
    <w:locked/>
    <w:rsid w:val="005D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1FE2"/>
    <w:pPr>
      <w:keepNext/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u w:val="none"/>
    </w:rPr>
  </w:style>
  <w:style w:type="numbering" w:customStyle="1" w:styleId="Style1">
    <w:name w:val="Style1"/>
    <w:uiPriority w:val="99"/>
    <w:rsid w:val="00EE5368"/>
    <w:pPr>
      <w:numPr>
        <w:numId w:val="27"/>
      </w:numPr>
    </w:pPr>
  </w:style>
  <w:style w:type="numbering" w:customStyle="1" w:styleId="Style2">
    <w:name w:val="Style2"/>
    <w:uiPriority w:val="99"/>
    <w:rsid w:val="0050428E"/>
    <w:pPr>
      <w:numPr>
        <w:numId w:val="34"/>
      </w:numPr>
    </w:pPr>
  </w:style>
  <w:style w:type="paragraph" w:customStyle="1" w:styleId="CR11-titre1">
    <w:name w:val="CR 11-titre 1"/>
    <w:basedOn w:val="Normal"/>
    <w:rsid w:val="00972E35"/>
    <w:pPr>
      <w:keepNext/>
      <w:keepLines/>
      <w:pBdr>
        <w:bottom w:val="single" w:sz="8" w:space="1" w:color="auto"/>
      </w:pBdr>
      <w:autoSpaceDE w:val="0"/>
      <w:autoSpaceDN w:val="0"/>
      <w:adjustRightInd w:val="0"/>
      <w:spacing w:before="240" w:after="120"/>
    </w:pPr>
    <w:rPr>
      <w:rFonts w:ascii="Tahoma" w:hAnsi="Tahoma"/>
      <w:b/>
    </w:rPr>
  </w:style>
  <w:style w:type="paragraph" w:customStyle="1" w:styleId="CR21-paraEspace">
    <w:name w:val="CR 21-paraEspace"/>
    <w:basedOn w:val="Normal"/>
    <w:rsid w:val="00972E35"/>
    <w:pPr>
      <w:autoSpaceDE w:val="0"/>
      <w:autoSpaceDN w:val="0"/>
      <w:adjustRightInd w:val="0"/>
      <w:spacing w:after="120"/>
      <w:ind w:left="1276"/>
    </w:pPr>
    <w:rPr>
      <w:rFonts w:ascii="Tahoma" w:hAnsi="Tahoma"/>
      <w:sz w:val="22"/>
    </w:rPr>
  </w:style>
  <w:style w:type="paragraph" w:customStyle="1" w:styleId="CR07-HdPDiffusion">
    <w:name w:val="CR 07-HdP Diffusion"/>
    <w:basedOn w:val="Normal"/>
    <w:rsid w:val="00972E35"/>
    <w:pPr>
      <w:widowControl w:val="0"/>
      <w:tabs>
        <w:tab w:val="left" w:pos="4962"/>
      </w:tabs>
      <w:autoSpaceDE w:val="0"/>
      <w:autoSpaceDN w:val="0"/>
      <w:adjustRightInd w:val="0"/>
      <w:spacing w:before="720" w:after="720"/>
      <w:ind w:left="4956" w:hanging="278"/>
    </w:pPr>
    <w:rPr>
      <w:rFonts w:ascii="Tahoma" w:hAnsi="Tahom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4F20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04D30"/>
    <w:pPr>
      <w:spacing w:before="240"/>
      <w:ind w:right="5953"/>
      <w:outlineLvl w:val="0"/>
    </w:pPr>
    <w:rPr>
      <w:rFonts w:ascii="Arial" w:hAnsi="Arial"/>
      <w:b/>
      <w:caps/>
      <w:sz w:val="28"/>
      <w:u w:val="double"/>
    </w:rPr>
  </w:style>
  <w:style w:type="paragraph" w:styleId="Titre2">
    <w:name w:val="heading 2"/>
    <w:basedOn w:val="Normal"/>
    <w:next w:val="Normal"/>
    <w:link w:val="Titre2Car"/>
    <w:uiPriority w:val="99"/>
    <w:qFormat/>
    <w:rsid w:val="00E04D30"/>
    <w:pPr>
      <w:spacing w:before="120"/>
      <w:ind w:left="567"/>
      <w:outlineLvl w:val="1"/>
    </w:pPr>
    <w:rPr>
      <w:rFonts w:ascii="Arial" w:hAnsi="Arial"/>
      <w:b/>
      <w:caps/>
    </w:rPr>
  </w:style>
  <w:style w:type="paragraph" w:styleId="Titre3">
    <w:name w:val="heading 3"/>
    <w:basedOn w:val="Normal"/>
    <w:next w:val="Retraitnormal"/>
    <w:link w:val="Titre3Car"/>
    <w:uiPriority w:val="99"/>
    <w:qFormat/>
    <w:rsid w:val="00E04D30"/>
    <w:pPr>
      <w:ind w:left="851"/>
      <w:outlineLvl w:val="2"/>
    </w:pPr>
    <w:rPr>
      <w:b/>
    </w:rPr>
  </w:style>
  <w:style w:type="paragraph" w:styleId="Titre4">
    <w:name w:val="heading 4"/>
    <w:basedOn w:val="Normal"/>
    <w:next w:val="Retraitnormal"/>
    <w:link w:val="Titre4Car"/>
    <w:uiPriority w:val="99"/>
    <w:qFormat/>
    <w:rsid w:val="00E04D30"/>
    <w:pPr>
      <w:ind w:left="993"/>
      <w:outlineLvl w:val="3"/>
    </w:pPr>
  </w:style>
  <w:style w:type="paragraph" w:styleId="Titre5">
    <w:name w:val="heading 5"/>
    <w:basedOn w:val="Normal"/>
    <w:next w:val="Retraitnormal"/>
    <w:link w:val="Titre5Car"/>
    <w:uiPriority w:val="99"/>
    <w:qFormat/>
    <w:rsid w:val="00E04D30"/>
    <w:pPr>
      <w:ind w:left="1134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E04D30"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E04D30"/>
    <w:pPr>
      <w:keepNext/>
      <w:autoSpaceDE w:val="0"/>
      <w:autoSpaceDN w:val="0"/>
      <w:adjustRightInd w:val="0"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E04D30"/>
    <w:pPr>
      <w:keepNext/>
      <w:outlineLvl w:val="7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Retraitnormal">
    <w:name w:val="Normal Indent"/>
    <w:basedOn w:val="Normal"/>
    <w:uiPriority w:val="99"/>
    <w:rsid w:val="00E04D30"/>
    <w:pPr>
      <w:ind w:left="708"/>
    </w:pPr>
  </w:style>
  <w:style w:type="paragraph" w:styleId="TM5">
    <w:name w:val="toc 5"/>
    <w:basedOn w:val="Normal"/>
    <w:next w:val="Normal"/>
    <w:uiPriority w:val="99"/>
    <w:semiHidden/>
    <w:rsid w:val="00E04D30"/>
    <w:pPr>
      <w:tabs>
        <w:tab w:val="left" w:pos="3915"/>
        <w:tab w:val="left" w:leader="dot" w:pos="8647"/>
        <w:tab w:val="right" w:pos="9073"/>
      </w:tabs>
      <w:ind w:left="2835" w:right="850"/>
    </w:pPr>
  </w:style>
  <w:style w:type="paragraph" w:styleId="TM4">
    <w:name w:val="toc 4"/>
    <w:basedOn w:val="Normal"/>
    <w:next w:val="Normal"/>
    <w:uiPriority w:val="99"/>
    <w:semiHidden/>
    <w:rsid w:val="00E04D30"/>
    <w:pPr>
      <w:tabs>
        <w:tab w:val="left" w:pos="3026"/>
        <w:tab w:val="left" w:leader="dot" w:pos="8647"/>
        <w:tab w:val="right" w:pos="9073"/>
      </w:tabs>
      <w:ind w:left="2126" w:right="850"/>
    </w:pPr>
  </w:style>
  <w:style w:type="paragraph" w:styleId="TM3">
    <w:name w:val="toc 3"/>
    <w:basedOn w:val="Normal"/>
    <w:next w:val="Normal"/>
    <w:uiPriority w:val="39"/>
    <w:semiHidden/>
    <w:qFormat/>
    <w:rsid w:val="00E04D30"/>
    <w:pPr>
      <w:tabs>
        <w:tab w:val="left" w:pos="2138"/>
        <w:tab w:val="left" w:leader="dot" w:pos="8647"/>
        <w:tab w:val="right" w:pos="9073"/>
      </w:tabs>
      <w:ind w:left="1418" w:right="850"/>
    </w:pPr>
  </w:style>
  <w:style w:type="paragraph" w:styleId="TM2">
    <w:name w:val="toc 2"/>
    <w:basedOn w:val="Normal"/>
    <w:next w:val="Normal"/>
    <w:uiPriority w:val="39"/>
    <w:qFormat/>
    <w:rsid w:val="00E04D30"/>
    <w:pPr>
      <w:tabs>
        <w:tab w:val="left" w:pos="1249"/>
        <w:tab w:val="left" w:leader="dot" w:pos="8647"/>
        <w:tab w:val="right" w:pos="9073"/>
      </w:tabs>
      <w:ind w:left="709" w:right="850"/>
    </w:pPr>
    <w:rPr>
      <w:caps/>
    </w:rPr>
  </w:style>
  <w:style w:type="paragraph" w:styleId="TM1">
    <w:name w:val="toc 1"/>
    <w:basedOn w:val="Normal"/>
    <w:next w:val="Normal"/>
    <w:uiPriority w:val="39"/>
    <w:qFormat/>
    <w:rsid w:val="00E04D30"/>
    <w:pPr>
      <w:tabs>
        <w:tab w:val="left" w:pos="284"/>
        <w:tab w:val="left" w:pos="360"/>
        <w:tab w:val="left" w:leader="dot" w:pos="8646"/>
        <w:tab w:val="right" w:pos="9073"/>
      </w:tabs>
      <w:ind w:right="850"/>
    </w:pPr>
    <w:rPr>
      <w:caps/>
    </w:rPr>
  </w:style>
  <w:style w:type="paragraph" w:styleId="Pieddepage">
    <w:name w:val="footer"/>
    <w:basedOn w:val="Normal"/>
    <w:link w:val="PieddepageCar"/>
    <w:uiPriority w:val="99"/>
    <w:rsid w:val="00E04D30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D30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Etoile">
    <w:name w:val="Etoile"/>
    <w:basedOn w:val="Normal"/>
    <w:uiPriority w:val="99"/>
    <w:rsid w:val="00E04D30"/>
    <w:pPr>
      <w:ind w:left="284" w:hanging="284"/>
    </w:pPr>
  </w:style>
  <w:style w:type="paragraph" w:customStyle="1" w:styleId="sommaire">
    <w:name w:val="sommaire"/>
    <w:basedOn w:val="Normal"/>
    <w:uiPriority w:val="99"/>
    <w:rsid w:val="00E04D30"/>
    <w:pPr>
      <w:ind w:left="3969"/>
    </w:pPr>
    <w:rPr>
      <w:rFonts w:ascii="Arial" w:hAnsi="Arial"/>
      <w:b/>
      <w:sz w:val="28"/>
      <w:u w:val="single"/>
    </w:rPr>
  </w:style>
  <w:style w:type="paragraph" w:styleId="Corpsdetexte">
    <w:name w:val="Body Text"/>
    <w:basedOn w:val="Normal"/>
    <w:link w:val="CorpsdetexteCar"/>
    <w:uiPriority w:val="99"/>
    <w:rsid w:val="00E04D30"/>
    <w:pPr>
      <w:pBdr>
        <w:top w:val="single" w:sz="6" w:space="1" w:color="auto"/>
        <w:left w:val="single" w:sz="6" w:space="1" w:color="auto"/>
        <w:bottom w:val="single" w:sz="12" w:space="1" w:color="auto"/>
        <w:right w:val="single" w:sz="12" w:space="1" w:color="auto"/>
      </w:pBdr>
      <w:jc w:val="center"/>
    </w:pPr>
    <w:rPr>
      <w:b/>
      <w:sz w:val="3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1296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E04D30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</w:tabs>
      <w:spacing w:line="240" w:lineRule="exact"/>
      <w:ind w:left="1418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E04D3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04D30"/>
    <w:pPr>
      <w:autoSpaceDE w:val="0"/>
      <w:autoSpaceDN w:val="0"/>
      <w:adjustRightInd w:val="0"/>
    </w:pPr>
    <w:rPr>
      <w:rFonts w:ascii="Arial" w:hAnsi="Arial" w:cs="Arial"/>
      <w:b/>
      <w:bCs/>
      <w:sz w:val="20"/>
      <w:u w:val="single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E04D30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E04D30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E04D30"/>
    <w:pPr>
      <w:autoSpaceDE w:val="0"/>
      <w:autoSpaceDN w:val="0"/>
      <w:adjustRightInd w:val="0"/>
      <w:jc w:val="both"/>
    </w:pPr>
    <w:rPr>
      <w:rFonts w:ascii="TimesNewRoman" w:hAnsi="TimesNewRoman"/>
      <w:color w:val="000000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E04D30"/>
    <w:pPr>
      <w:autoSpaceDE w:val="0"/>
      <w:autoSpaceDN w:val="0"/>
      <w:adjustRightInd w:val="0"/>
      <w:jc w:val="both"/>
    </w:pPr>
    <w:rPr>
      <w:rFonts w:ascii="TimesNewRoman,Bold" w:hAnsi="TimesNewRoman,Bold"/>
      <w:color w:val="FF0000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E04D30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cs="Times New Roman"/>
      <w:sz w:val="2"/>
    </w:rPr>
  </w:style>
  <w:style w:type="paragraph" w:styleId="Lgende">
    <w:name w:val="caption"/>
    <w:basedOn w:val="Normal"/>
    <w:next w:val="Normal"/>
    <w:uiPriority w:val="99"/>
    <w:qFormat/>
    <w:rsid w:val="00E04D30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56"/>
      <w:szCs w:val="40"/>
    </w:rPr>
  </w:style>
  <w:style w:type="character" w:styleId="Lienhypertextesuivivisit">
    <w:name w:val="FollowedHyperlink"/>
    <w:basedOn w:val="Policepardfaut"/>
    <w:uiPriority w:val="99"/>
    <w:rsid w:val="00E04D30"/>
    <w:rPr>
      <w:rFonts w:cs="Times New Roman"/>
      <w:color w:val="800080"/>
      <w:u w:val="single"/>
    </w:rPr>
  </w:style>
  <w:style w:type="paragraph" w:styleId="TM6">
    <w:name w:val="toc 6"/>
    <w:basedOn w:val="Normal"/>
    <w:next w:val="Normal"/>
    <w:autoRedefine/>
    <w:uiPriority w:val="99"/>
    <w:semiHidden/>
    <w:rsid w:val="00E04D30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E04D30"/>
    <w:pPr>
      <w:ind w:left="1440"/>
    </w:pPr>
  </w:style>
  <w:style w:type="paragraph" w:styleId="Textedebulles">
    <w:name w:val="Balloon Text"/>
    <w:basedOn w:val="Normal"/>
    <w:link w:val="TextedebullesCar"/>
    <w:uiPriority w:val="99"/>
    <w:rsid w:val="00EB505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EB505B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BA2AF1"/>
    <w:pPr>
      <w:ind w:left="720"/>
      <w:contextualSpacing/>
    </w:pPr>
  </w:style>
  <w:style w:type="table" w:styleId="Grilledutableau">
    <w:name w:val="Table Grid"/>
    <w:basedOn w:val="TableauNormal"/>
    <w:locked/>
    <w:rsid w:val="005D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1FE2"/>
    <w:pPr>
      <w:keepNext/>
      <w:keepLines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u w:val="none"/>
    </w:rPr>
  </w:style>
  <w:style w:type="numbering" w:customStyle="1" w:styleId="Style1">
    <w:name w:val="Style1"/>
    <w:uiPriority w:val="99"/>
    <w:rsid w:val="00EE5368"/>
    <w:pPr>
      <w:numPr>
        <w:numId w:val="27"/>
      </w:numPr>
    </w:pPr>
  </w:style>
  <w:style w:type="numbering" w:customStyle="1" w:styleId="Style2">
    <w:name w:val="Style2"/>
    <w:uiPriority w:val="99"/>
    <w:rsid w:val="0050428E"/>
    <w:pPr>
      <w:numPr>
        <w:numId w:val="34"/>
      </w:numPr>
    </w:pPr>
  </w:style>
  <w:style w:type="paragraph" w:customStyle="1" w:styleId="CR11-titre1">
    <w:name w:val="CR 11-titre 1"/>
    <w:basedOn w:val="Normal"/>
    <w:rsid w:val="00972E35"/>
    <w:pPr>
      <w:keepNext/>
      <w:keepLines/>
      <w:pBdr>
        <w:bottom w:val="single" w:sz="8" w:space="1" w:color="auto"/>
      </w:pBdr>
      <w:autoSpaceDE w:val="0"/>
      <w:autoSpaceDN w:val="0"/>
      <w:adjustRightInd w:val="0"/>
      <w:spacing w:before="240" w:after="120"/>
    </w:pPr>
    <w:rPr>
      <w:rFonts w:ascii="Tahoma" w:hAnsi="Tahoma"/>
      <w:b/>
    </w:rPr>
  </w:style>
  <w:style w:type="paragraph" w:customStyle="1" w:styleId="CR21-paraEspace">
    <w:name w:val="CR 21-paraEspace"/>
    <w:basedOn w:val="Normal"/>
    <w:rsid w:val="00972E35"/>
    <w:pPr>
      <w:autoSpaceDE w:val="0"/>
      <w:autoSpaceDN w:val="0"/>
      <w:adjustRightInd w:val="0"/>
      <w:spacing w:after="120"/>
      <w:ind w:left="1276"/>
    </w:pPr>
    <w:rPr>
      <w:rFonts w:ascii="Tahoma" w:hAnsi="Tahoma"/>
      <w:sz w:val="22"/>
    </w:rPr>
  </w:style>
  <w:style w:type="paragraph" w:customStyle="1" w:styleId="CR07-HdPDiffusion">
    <w:name w:val="CR 07-HdP Diffusion"/>
    <w:basedOn w:val="Normal"/>
    <w:rsid w:val="00972E35"/>
    <w:pPr>
      <w:widowControl w:val="0"/>
      <w:tabs>
        <w:tab w:val="left" w:pos="4962"/>
      </w:tabs>
      <w:autoSpaceDE w:val="0"/>
      <w:autoSpaceDN w:val="0"/>
      <w:adjustRightInd w:val="0"/>
      <w:spacing w:before="720" w:after="720"/>
      <w:ind w:left="4956" w:hanging="278"/>
    </w:pPr>
    <w:rPr>
      <w:rFonts w:ascii="Tahoma" w:hAnsi="Tahom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j@badmintongrand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UAL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CBE-E099-4C65-893B-CD339912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QUALITE</Template>
  <TotalTime>227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DU CIRCUIT JEUNES</vt:lpstr>
    </vt:vector>
  </TitlesOfParts>
  <Manager>Jeunes</Manager>
  <Company>LAB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DU CIRCUIT JEUNES</dc:title>
  <dc:subject>Circuit Jeunes</dc:subject>
  <dc:creator>CRJ</dc:creator>
  <cp:keywords>Circuit Jeunes</cp:keywords>
  <cp:lastModifiedBy>Benito68</cp:lastModifiedBy>
  <cp:revision>7</cp:revision>
  <cp:lastPrinted>2021-12-04T18:19:00Z</cp:lastPrinted>
  <dcterms:created xsi:type="dcterms:W3CDTF">2021-09-01T14:29:00Z</dcterms:created>
  <dcterms:modified xsi:type="dcterms:W3CDTF">2021-12-04T22:04:00Z</dcterms:modified>
</cp:coreProperties>
</file>